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0AD" w:rsidRDefault="000E00AD" w:rsidP="002051CF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0E00AD" w:rsidRDefault="000E00AD" w:rsidP="000E00AD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:rsidR="000E00AD" w:rsidRDefault="000E00AD" w:rsidP="002051CF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0E00AD" w:rsidRDefault="000E00AD" w:rsidP="002051CF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2051CF" w:rsidRPr="00AB32C6" w:rsidRDefault="002051CF" w:rsidP="002051CF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AB32C6">
        <w:rPr>
          <w:rFonts w:ascii="Arial" w:hAnsi="Arial" w:cs="Arial"/>
          <w:b/>
          <w:bCs/>
          <w:sz w:val="22"/>
          <w:szCs w:val="22"/>
        </w:rPr>
        <w:t>DOMANDA DI PARTECIPAZIONE al</w:t>
      </w:r>
    </w:p>
    <w:p w:rsidR="002051CF" w:rsidRPr="00AB32C6" w:rsidRDefault="002051CF" w:rsidP="002051CF">
      <w:pPr>
        <w:pStyle w:val="Titolo5"/>
        <w:rPr>
          <w:rFonts w:ascii="Arial" w:hAnsi="Arial" w:cs="Arial"/>
          <w:sz w:val="22"/>
          <w:szCs w:val="22"/>
        </w:rPr>
      </w:pPr>
      <w:r w:rsidRPr="00AB32C6">
        <w:rPr>
          <w:rFonts w:ascii="Arial" w:hAnsi="Arial" w:cs="Arial"/>
          <w:bCs/>
          <w:sz w:val="22"/>
          <w:szCs w:val="22"/>
        </w:rPr>
        <w:t>PROGETTO “</w:t>
      </w:r>
      <w:r w:rsidRPr="00AB32C6">
        <w:rPr>
          <w:rFonts w:ascii="Arial" w:hAnsi="Arial" w:cs="Arial"/>
          <w:sz w:val="22"/>
          <w:szCs w:val="22"/>
        </w:rPr>
        <w:t>I COMUNI DELL’ALTA PADOVANA PER LA PUBBLICA UTILITA’”</w:t>
      </w:r>
    </w:p>
    <w:p w:rsidR="002051CF" w:rsidRPr="005C3C6F" w:rsidRDefault="002051CF" w:rsidP="002051CF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2051CF" w:rsidRPr="005C3C6F" w:rsidRDefault="002051CF" w:rsidP="002051CF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5C3C6F">
        <w:rPr>
          <w:rFonts w:ascii="Arial" w:hAnsi="Arial" w:cs="Arial"/>
          <w:sz w:val="20"/>
          <w:szCs w:val="20"/>
        </w:rPr>
        <w:t>(Codice: Cod. 2962-1-311-2017 - DGR n. 311/2017)</w:t>
      </w:r>
    </w:p>
    <w:p w:rsidR="002051CF" w:rsidRPr="00AB32C6" w:rsidRDefault="002051CF" w:rsidP="002051CF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2051CF" w:rsidRPr="00AB32C6" w:rsidRDefault="002051CF" w:rsidP="002051CF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AB32C6">
        <w:rPr>
          <w:rFonts w:ascii="Arial" w:hAnsi="Arial" w:cs="Arial"/>
          <w:b/>
          <w:bCs/>
          <w:sz w:val="22"/>
          <w:szCs w:val="22"/>
        </w:rPr>
        <w:t xml:space="preserve">TERMINE ULTIMO PER LA PRESENTAZIONE DELLE DOMANDE: </w:t>
      </w:r>
    </w:p>
    <w:p w:rsidR="002051CF" w:rsidRPr="00AB32C6" w:rsidRDefault="00BF7E80" w:rsidP="002051C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4</w:t>
      </w:r>
      <w:r w:rsidR="002051CF" w:rsidRPr="00AB32C6">
        <w:rPr>
          <w:rFonts w:ascii="Arial" w:hAnsi="Arial" w:cs="Arial"/>
          <w:b/>
          <w:bCs/>
        </w:rPr>
        <w:t xml:space="preserve"> Settembre 2017 ore 12.30</w:t>
      </w:r>
    </w:p>
    <w:p w:rsidR="000E00AD" w:rsidRDefault="000E00AD" w:rsidP="00947A48">
      <w:pPr>
        <w:spacing w:after="0" w:line="240" w:lineRule="auto"/>
        <w:ind w:left="707" w:firstLine="709"/>
        <w:jc w:val="right"/>
        <w:rPr>
          <w:rFonts w:ascii="Arial" w:hAnsi="Arial" w:cs="Arial"/>
          <w:sz w:val="20"/>
          <w:szCs w:val="20"/>
        </w:rPr>
      </w:pPr>
    </w:p>
    <w:p w:rsidR="002051CF" w:rsidRPr="006B2FD4" w:rsidRDefault="002051CF" w:rsidP="00947A48">
      <w:pPr>
        <w:spacing w:after="0" w:line="240" w:lineRule="auto"/>
        <w:ind w:left="707" w:firstLine="709"/>
        <w:jc w:val="right"/>
        <w:rPr>
          <w:rFonts w:ascii="Arial" w:hAnsi="Arial" w:cs="Arial"/>
          <w:sz w:val="20"/>
          <w:szCs w:val="20"/>
        </w:rPr>
      </w:pPr>
      <w:r w:rsidRPr="006B2FD4">
        <w:rPr>
          <w:rFonts w:ascii="Arial" w:hAnsi="Arial" w:cs="Arial"/>
          <w:sz w:val="20"/>
          <w:szCs w:val="20"/>
        </w:rPr>
        <w:t xml:space="preserve">AL COMUNE DI </w:t>
      </w:r>
      <w:r w:rsidR="006B2FD4" w:rsidRPr="006B2FD4">
        <w:rPr>
          <w:rFonts w:ascii="Arial" w:hAnsi="Arial" w:cs="Arial"/>
          <w:sz w:val="20"/>
          <w:szCs w:val="20"/>
        </w:rPr>
        <w:t>VILLA DEL CONTE</w:t>
      </w:r>
    </w:p>
    <w:p w:rsidR="002051CF" w:rsidRPr="006B2FD4" w:rsidRDefault="002051CF" w:rsidP="002051CF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2051CF" w:rsidRPr="006B2FD4" w:rsidRDefault="002051CF" w:rsidP="002051CF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 w:rsidRPr="006B2FD4">
        <w:rPr>
          <w:rFonts w:ascii="Arial" w:hAnsi="Arial" w:cs="Arial"/>
          <w:sz w:val="20"/>
          <w:szCs w:val="20"/>
        </w:rPr>
        <w:t xml:space="preserve">PIAZZA </w:t>
      </w:r>
      <w:r w:rsidR="006B2FD4" w:rsidRPr="006B2FD4">
        <w:rPr>
          <w:rFonts w:ascii="Arial" w:hAnsi="Arial" w:cs="Arial"/>
          <w:sz w:val="20"/>
          <w:szCs w:val="20"/>
        </w:rPr>
        <w:t>VITTORIA</w:t>
      </w:r>
      <w:r w:rsidRPr="006B2FD4">
        <w:rPr>
          <w:rFonts w:ascii="Arial" w:hAnsi="Arial" w:cs="Arial"/>
          <w:sz w:val="20"/>
          <w:szCs w:val="20"/>
        </w:rPr>
        <w:t xml:space="preserve"> N. 1</w:t>
      </w:r>
      <w:r w:rsidR="006B2FD4" w:rsidRPr="006B2FD4">
        <w:rPr>
          <w:rFonts w:ascii="Arial" w:hAnsi="Arial" w:cs="Arial"/>
          <w:sz w:val="20"/>
          <w:szCs w:val="20"/>
        </w:rPr>
        <w:t>2</w:t>
      </w:r>
    </w:p>
    <w:p w:rsidR="002051CF" w:rsidRPr="005C3C6F" w:rsidRDefault="002051CF" w:rsidP="002051CF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 w:rsidRPr="006B2FD4">
        <w:rPr>
          <w:rFonts w:ascii="Arial" w:hAnsi="Arial" w:cs="Arial"/>
          <w:sz w:val="20"/>
          <w:szCs w:val="20"/>
        </w:rPr>
        <w:t xml:space="preserve">35010 </w:t>
      </w:r>
      <w:r w:rsidR="006B2FD4" w:rsidRPr="006B2FD4">
        <w:rPr>
          <w:rFonts w:ascii="Arial" w:hAnsi="Arial" w:cs="Arial"/>
          <w:sz w:val="20"/>
          <w:szCs w:val="20"/>
        </w:rPr>
        <w:t>VILLA DEL CONTE</w:t>
      </w:r>
      <w:r w:rsidRPr="006B2FD4">
        <w:rPr>
          <w:rFonts w:ascii="Arial" w:hAnsi="Arial" w:cs="Arial"/>
          <w:sz w:val="20"/>
          <w:szCs w:val="20"/>
        </w:rPr>
        <w:t xml:space="preserve"> (PD)</w:t>
      </w:r>
    </w:p>
    <w:p w:rsidR="002051CF" w:rsidRPr="005C3C6F" w:rsidRDefault="002051CF" w:rsidP="002051CF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2051CF" w:rsidRPr="005C3C6F" w:rsidRDefault="002051CF" w:rsidP="002051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3C6F">
        <w:rPr>
          <w:rFonts w:ascii="Arial" w:hAnsi="Arial" w:cs="Arial"/>
          <w:sz w:val="20"/>
          <w:szCs w:val="20"/>
        </w:rPr>
        <w:t xml:space="preserve">IL/LA SOTTOSCRITTO/A CHIEDE DI PARTECIPARE ALLA PROCEDURA PER LA FORMAZIONE DI UNA GRADUATORIA DI PERSONE DISPONIBILI AD ESSERE UTILIZZATE NEL PROGETTO DI PUBBLICA UTILITA’ E CITTADINANZA ATTIVA </w:t>
      </w:r>
      <w:r w:rsidR="003D594D">
        <w:rPr>
          <w:rFonts w:ascii="Arial" w:hAnsi="Arial" w:cs="Arial"/>
          <w:sz w:val="20"/>
          <w:szCs w:val="20"/>
        </w:rPr>
        <w:t>“</w:t>
      </w:r>
      <w:r w:rsidRPr="005C3C6F">
        <w:rPr>
          <w:rFonts w:ascii="Arial" w:hAnsi="Arial" w:cs="Arial"/>
          <w:sz w:val="20"/>
          <w:szCs w:val="20"/>
        </w:rPr>
        <w:t>I COMUNI DELL’ALTA PADOVANA PER LA PUBBLICA UTILITA</w:t>
      </w:r>
      <w:proofErr w:type="gramStart"/>
      <w:r w:rsidRPr="005C3C6F">
        <w:rPr>
          <w:rFonts w:ascii="Arial" w:hAnsi="Arial" w:cs="Arial"/>
          <w:b/>
          <w:sz w:val="20"/>
          <w:szCs w:val="20"/>
        </w:rPr>
        <w:t>”</w:t>
      </w:r>
      <w:r w:rsidRPr="005C3C6F">
        <w:rPr>
          <w:rFonts w:ascii="Arial" w:hAnsi="Arial" w:cs="Arial"/>
          <w:sz w:val="20"/>
          <w:szCs w:val="20"/>
        </w:rPr>
        <w:t>,  PER</w:t>
      </w:r>
      <w:proofErr w:type="gramEnd"/>
      <w:r w:rsidRPr="005C3C6F">
        <w:rPr>
          <w:rFonts w:ascii="Arial" w:hAnsi="Arial" w:cs="Arial"/>
          <w:sz w:val="20"/>
          <w:szCs w:val="20"/>
        </w:rPr>
        <w:t xml:space="preserve"> ESIGENZE TEMPORANEE ED ECCEZIONALI.</w:t>
      </w:r>
    </w:p>
    <w:p w:rsidR="002051CF" w:rsidRPr="005C3C6F" w:rsidRDefault="002051CF" w:rsidP="002051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51CF" w:rsidRPr="005C3C6F" w:rsidRDefault="002051CF" w:rsidP="002051CF">
      <w:pPr>
        <w:pStyle w:val="Corpodeltesto3"/>
        <w:rPr>
          <w:rFonts w:ascii="Arial" w:hAnsi="Arial" w:cs="Arial"/>
        </w:rPr>
      </w:pPr>
      <w:r w:rsidRPr="005C3C6F">
        <w:rPr>
          <w:rFonts w:ascii="Arial" w:hAnsi="Arial" w:cs="Arial"/>
        </w:rPr>
        <w:t xml:space="preserve">A </w:t>
      </w:r>
      <w:proofErr w:type="gramStart"/>
      <w:r w:rsidRPr="005C3C6F">
        <w:rPr>
          <w:rFonts w:ascii="Arial" w:hAnsi="Arial" w:cs="Arial"/>
        </w:rPr>
        <w:t>TAL  FINE</w:t>
      </w:r>
      <w:proofErr w:type="gramEnd"/>
      <w:r w:rsidRPr="005C3C6F">
        <w:rPr>
          <w:rFonts w:ascii="Arial" w:hAnsi="Arial" w:cs="Arial"/>
        </w:rPr>
        <w:t xml:space="preserve">, SOTTO LA PROPRIA PERSONALE RESPONSABILITÀ, AI SENSI DEGLI ARTT.46 </w:t>
      </w:r>
      <w:r w:rsidR="000E00AD">
        <w:rPr>
          <w:rFonts w:ascii="Arial" w:hAnsi="Arial" w:cs="Arial"/>
        </w:rPr>
        <w:t xml:space="preserve">E 47 DEL DPR 28.12.2000 N.445, </w:t>
      </w:r>
      <w:r w:rsidRPr="005C3C6F">
        <w:rPr>
          <w:rFonts w:ascii="Arial" w:hAnsi="Arial" w:cs="Arial"/>
        </w:rPr>
        <w:t xml:space="preserve">CONSAPEVOLE DELLE SANZIONI PENALI PREVISTE DALL’ART.76 DEL MEDESIMO DPR NELL’IPOTESI DI FALSITÀ IN ATTI E DICHIARAZIONI MENDACI, USO O ESIBIZIONE DI ATTI FALSI CONTENENTI DATI NON PIÙ RISPONDENTI A VERITÀ,  </w:t>
      </w:r>
      <w:r w:rsidRPr="005C3C6F">
        <w:rPr>
          <w:rFonts w:ascii="Arial" w:hAnsi="Arial" w:cs="Arial"/>
          <w:b/>
        </w:rPr>
        <w:t>DICHIARA</w:t>
      </w:r>
      <w:r w:rsidRPr="005C3C6F">
        <w:rPr>
          <w:rFonts w:ascii="Arial" w:hAnsi="Arial" w:cs="Arial"/>
        </w:rPr>
        <w:t>:</w:t>
      </w:r>
    </w:p>
    <w:p w:rsidR="005C3C6F" w:rsidRPr="005C3C6F" w:rsidRDefault="005C3C6F" w:rsidP="005C3C6F">
      <w:pPr>
        <w:pStyle w:val="Corpodeltesto3"/>
        <w:rPr>
          <w:rFonts w:ascii="Arial" w:hAnsi="Arial" w:cs="Arial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4144"/>
        <w:gridCol w:w="392"/>
        <w:gridCol w:w="850"/>
        <w:gridCol w:w="425"/>
        <w:gridCol w:w="1134"/>
        <w:gridCol w:w="567"/>
        <w:gridCol w:w="567"/>
      </w:tblGrid>
      <w:tr w:rsidR="005C3C6F" w:rsidRPr="005C3C6F" w:rsidTr="005C3C6F">
        <w:trPr>
          <w:trHeight w:val="687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5C3C6F" w:rsidRPr="005C3C6F" w:rsidRDefault="005C3C6F" w:rsidP="00661D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3C6F" w:rsidRPr="005C3C6F" w:rsidRDefault="005C3C6F" w:rsidP="00661D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3C6F">
              <w:rPr>
                <w:rFonts w:ascii="Arial" w:hAnsi="Arial" w:cs="Arial"/>
                <w:sz w:val="20"/>
                <w:szCs w:val="20"/>
              </w:rPr>
              <w:t>COGNOME</w:t>
            </w:r>
          </w:p>
        </w:tc>
        <w:tc>
          <w:tcPr>
            <w:tcW w:w="8079" w:type="dxa"/>
            <w:gridSpan w:val="7"/>
          </w:tcPr>
          <w:p w:rsidR="005C3C6F" w:rsidRPr="005C3C6F" w:rsidRDefault="005C3C6F" w:rsidP="005C3C6F">
            <w:pPr>
              <w:ind w:right="7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C6F" w:rsidRPr="005C3C6F" w:rsidTr="005C3C6F">
        <w:trPr>
          <w:trHeight w:val="393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5C3C6F" w:rsidRPr="005C3C6F" w:rsidRDefault="005C3C6F" w:rsidP="00661D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3C6F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8079" w:type="dxa"/>
            <w:gridSpan w:val="7"/>
          </w:tcPr>
          <w:p w:rsidR="005C3C6F" w:rsidRPr="005C3C6F" w:rsidRDefault="005C3C6F" w:rsidP="00661D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C6F" w:rsidRPr="005C3C6F" w:rsidTr="005C3C6F">
        <w:trPr>
          <w:cantSplit/>
          <w:trHeight w:val="491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5C3C6F" w:rsidRPr="005C3C6F" w:rsidRDefault="005C3C6F" w:rsidP="00661D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3C6F" w:rsidRPr="005C3C6F" w:rsidRDefault="005C3C6F" w:rsidP="00661D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3C6F">
              <w:rPr>
                <w:rFonts w:ascii="Arial" w:hAnsi="Arial" w:cs="Arial"/>
                <w:sz w:val="20"/>
                <w:szCs w:val="20"/>
              </w:rPr>
              <w:t>LUOGO DI NASCITA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3C6F" w:rsidRPr="005C3C6F" w:rsidRDefault="005C3C6F" w:rsidP="00661D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3C6F" w:rsidRPr="005C3C6F" w:rsidRDefault="005C3C6F" w:rsidP="00661D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C6F">
              <w:rPr>
                <w:rFonts w:ascii="Arial" w:hAnsi="Arial" w:cs="Arial"/>
                <w:sz w:val="20"/>
                <w:szCs w:val="20"/>
              </w:rPr>
              <w:t>DATA DI</w:t>
            </w:r>
          </w:p>
          <w:p w:rsidR="005C3C6F" w:rsidRPr="005C3C6F" w:rsidRDefault="005C3C6F" w:rsidP="00661D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C6F">
              <w:rPr>
                <w:rFonts w:ascii="Arial" w:hAnsi="Arial" w:cs="Arial"/>
                <w:sz w:val="20"/>
                <w:szCs w:val="20"/>
              </w:rPr>
              <w:t>NASCITA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C3C6F" w:rsidRPr="005C3C6F" w:rsidRDefault="005C3C6F" w:rsidP="00661D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C6F" w:rsidRPr="005C3C6F" w:rsidTr="005C3C6F">
        <w:trPr>
          <w:trHeight w:val="51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5C3C6F" w:rsidRPr="005C3C6F" w:rsidRDefault="005C3C6F" w:rsidP="00661D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3C6F" w:rsidRPr="005C3C6F" w:rsidRDefault="005C3C6F" w:rsidP="00661D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3C6F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8079" w:type="dxa"/>
            <w:gridSpan w:val="7"/>
          </w:tcPr>
          <w:p w:rsidR="005C3C6F" w:rsidRPr="005C3C6F" w:rsidRDefault="005C3C6F" w:rsidP="00661D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C6F" w:rsidRPr="005C3C6F" w:rsidTr="005C3C6F">
        <w:trPr>
          <w:cantSplit/>
          <w:trHeight w:val="515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C6F" w:rsidRPr="005C3C6F" w:rsidRDefault="005C3C6F" w:rsidP="00661D39">
            <w:pPr>
              <w:rPr>
                <w:rFonts w:ascii="Arial" w:hAnsi="Arial" w:cs="Arial"/>
                <w:sz w:val="20"/>
                <w:szCs w:val="20"/>
              </w:rPr>
            </w:pPr>
            <w:r w:rsidRPr="005C3C6F">
              <w:rPr>
                <w:rFonts w:ascii="Arial" w:hAnsi="Arial" w:cs="Arial"/>
                <w:sz w:val="20"/>
                <w:szCs w:val="20"/>
              </w:rPr>
              <w:t>COMUNE DI RESIDENZA</w:t>
            </w:r>
          </w:p>
        </w:tc>
        <w:tc>
          <w:tcPr>
            <w:tcW w:w="5386" w:type="dxa"/>
            <w:gridSpan w:val="3"/>
          </w:tcPr>
          <w:p w:rsidR="005C3C6F" w:rsidRPr="005C3C6F" w:rsidRDefault="005C3C6F" w:rsidP="00661D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5C3C6F" w:rsidRPr="005C3C6F" w:rsidRDefault="005C3C6F" w:rsidP="00661D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3C6F">
              <w:rPr>
                <w:rFonts w:ascii="Arial" w:hAnsi="Arial" w:cs="Arial"/>
                <w:sz w:val="20"/>
                <w:szCs w:val="20"/>
              </w:rPr>
              <w:t>CAP</w:t>
            </w:r>
          </w:p>
        </w:tc>
        <w:tc>
          <w:tcPr>
            <w:tcW w:w="1134" w:type="dxa"/>
            <w:gridSpan w:val="2"/>
          </w:tcPr>
          <w:p w:rsidR="005C3C6F" w:rsidRPr="005C3C6F" w:rsidRDefault="005C3C6F" w:rsidP="00661D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3C6F">
              <w:rPr>
                <w:rFonts w:ascii="Arial" w:hAnsi="Arial" w:cs="Arial"/>
                <w:sz w:val="20"/>
                <w:szCs w:val="20"/>
              </w:rPr>
              <w:t>PROV.</w:t>
            </w:r>
          </w:p>
        </w:tc>
      </w:tr>
      <w:tr w:rsidR="005C3C6F" w:rsidRPr="005C3C6F" w:rsidTr="005C3C6F">
        <w:trPr>
          <w:cantSplit/>
          <w:trHeight w:val="538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C6F" w:rsidRPr="005C3C6F" w:rsidRDefault="005C3C6F" w:rsidP="00661D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3C6F">
              <w:rPr>
                <w:rFonts w:ascii="Arial" w:hAnsi="Arial" w:cs="Arial"/>
                <w:smallCaps/>
                <w:sz w:val="20"/>
                <w:szCs w:val="20"/>
              </w:rPr>
              <w:t>INDIRIZZO</w:t>
            </w:r>
          </w:p>
        </w:tc>
        <w:tc>
          <w:tcPr>
            <w:tcW w:w="7512" w:type="dxa"/>
            <w:gridSpan w:val="6"/>
          </w:tcPr>
          <w:p w:rsidR="005C3C6F" w:rsidRPr="005C3C6F" w:rsidRDefault="005C3C6F" w:rsidP="00661D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3C6F">
              <w:rPr>
                <w:rFonts w:ascii="Arial" w:hAnsi="Arial" w:cs="Arial"/>
                <w:sz w:val="20"/>
                <w:szCs w:val="20"/>
              </w:rPr>
              <w:t>VIA/PIAZZA</w:t>
            </w:r>
          </w:p>
        </w:tc>
        <w:tc>
          <w:tcPr>
            <w:tcW w:w="567" w:type="dxa"/>
          </w:tcPr>
          <w:p w:rsidR="005C3C6F" w:rsidRPr="005C3C6F" w:rsidRDefault="005C3C6F" w:rsidP="00661D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3C6F">
              <w:rPr>
                <w:rFonts w:ascii="Arial" w:hAnsi="Arial" w:cs="Arial"/>
                <w:sz w:val="20"/>
                <w:szCs w:val="20"/>
              </w:rPr>
              <w:t>N.</w:t>
            </w:r>
          </w:p>
        </w:tc>
      </w:tr>
      <w:tr w:rsidR="005C3C6F" w:rsidRPr="005C3C6F" w:rsidTr="005C3C6F">
        <w:trPr>
          <w:cantSplit/>
          <w:trHeight w:val="403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C6F" w:rsidRPr="005C3C6F" w:rsidRDefault="005C3C6F" w:rsidP="00661D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3C6F">
              <w:rPr>
                <w:rFonts w:ascii="Arial" w:hAnsi="Arial" w:cs="Arial"/>
                <w:sz w:val="20"/>
                <w:szCs w:val="20"/>
              </w:rPr>
              <w:t>TELEFONO</w:t>
            </w:r>
          </w:p>
        </w:tc>
        <w:tc>
          <w:tcPr>
            <w:tcW w:w="4144" w:type="dxa"/>
          </w:tcPr>
          <w:p w:rsidR="005C3C6F" w:rsidRPr="005C3C6F" w:rsidRDefault="005C3C6F" w:rsidP="005C3C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3C6F">
              <w:rPr>
                <w:rFonts w:ascii="Arial" w:hAnsi="Arial" w:cs="Arial"/>
                <w:sz w:val="20"/>
                <w:szCs w:val="20"/>
              </w:rPr>
              <w:t>FISSO</w:t>
            </w:r>
          </w:p>
        </w:tc>
        <w:tc>
          <w:tcPr>
            <w:tcW w:w="3935" w:type="dxa"/>
            <w:gridSpan w:val="6"/>
          </w:tcPr>
          <w:p w:rsidR="005C3C6F" w:rsidRPr="005C3C6F" w:rsidRDefault="005C3C6F" w:rsidP="00661D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3C6F">
              <w:rPr>
                <w:rFonts w:ascii="Arial" w:hAnsi="Arial" w:cs="Arial"/>
                <w:sz w:val="20"/>
                <w:szCs w:val="20"/>
              </w:rPr>
              <w:t>CELL.</w:t>
            </w:r>
          </w:p>
        </w:tc>
      </w:tr>
      <w:tr w:rsidR="005C3C6F" w:rsidRPr="005C3C6F" w:rsidTr="005C3C6F">
        <w:trPr>
          <w:cantSplit/>
          <w:trHeight w:val="435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C6F" w:rsidRPr="005C3C6F" w:rsidRDefault="005C3C6F" w:rsidP="00661D39">
            <w:pPr>
              <w:rPr>
                <w:rFonts w:ascii="Arial" w:hAnsi="Arial" w:cs="Arial"/>
                <w:sz w:val="20"/>
                <w:szCs w:val="20"/>
              </w:rPr>
            </w:pPr>
            <w:r w:rsidRPr="005C3C6F">
              <w:rPr>
                <w:rFonts w:ascii="Arial" w:hAnsi="Arial" w:cs="Arial"/>
                <w:sz w:val="20"/>
                <w:szCs w:val="20"/>
              </w:rPr>
              <w:t>INDIRIZZO EMAIL</w:t>
            </w:r>
          </w:p>
          <w:p w:rsidR="005C3C6F" w:rsidRPr="005C3C6F" w:rsidRDefault="005C3C6F" w:rsidP="00661D39">
            <w:pPr>
              <w:rPr>
                <w:rFonts w:ascii="Arial" w:hAnsi="Arial" w:cs="Arial"/>
                <w:sz w:val="20"/>
                <w:szCs w:val="20"/>
              </w:rPr>
            </w:pPr>
            <w:r w:rsidRPr="005C3C6F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5C3C6F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5C3C6F">
              <w:rPr>
                <w:rFonts w:ascii="Arial" w:hAnsi="Arial" w:cs="Arial"/>
                <w:sz w:val="20"/>
                <w:szCs w:val="20"/>
              </w:rPr>
              <w:t xml:space="preserve"> cui inviare ogni comunicazione)</w:t>
            </w:r>
          </w:p>
        </w:tc>
        <w:tc>
          <w:tcPr>
            <w:tcW w:w="8079" w:type="dxa"/>
            <w:gridSpan w:val="7"/>
          </w:tcPr>
          <w:p w:rsidR="005C3C6F" w:rsidRPr="005C3C6F" w:rsidRDefault="005C3C6F" w:rsidP="00661D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C6F" w:rsidRPr="005C3C6F" w:rsidTr="005C3C6F">
        <w:trPr>
          <w:cantSplit/>
          <w:trHeight w:val="435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C6F" w:rsidRPr="005C3C6F" w:rsidRDefault="005C3C6F" w:rsidP="00661D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3C6F">
              <w:rPr>
                <w:rFonts w:ascii="Arial" w:hAnsi="Arial" w:cs="Arial"/>
                <w:sz w:val="20"/>
                <w:szCs w:val="20"/>
              </w:rPr>
              <w:t>INDIRIZZO PEC</w:t>
            </w:r>
          </w:p>
          <w:p w:rsidR="005C3C6F" w:rsidRPr="005C3C6F" w:rsidRDefault="005C3C6F" w:rsidP="00661D39">
            <w:pPr>
              <w:rPr>
                <w:rFonts w:ascii="Arial" w:hAnsi="Arial" w:cs="Arial"/>
                <w:sz w:val="20"/>
                <w:szCs w:val="20"/>
              </w:rPr>
            </w:pPr>
            <w:r w:rsidRPr="005C3C6F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5C3C6F">
              <w:rPr>
                <w:rFonts w:ascii="Arial" w:hAnsi="Arial" w:cs="Arial"/>
                <w:sz w:val="20"/>
                <w:szCs w:val="20"/>
              </w:rPr>
              <w:t>eventuale</w:t>
            </w:r>
            <w:proofErr w:type="gramEnd"/>
            <w:r w:rsidRPr="005C3C6F">
              <w:rPr>
                <w:rFonts w:ascii="Arial" w:hAnsi="Arial" w:cs="Arial"/>
                <w:sz w:val="20"/>
                <w:szCs w:val="20"/>
              </w:rPr>
              <w:t>, a cui inviare ogni comunicazione)</w:t>
            </w:r>
          </w:p>
        </w:tc>
        <w:tc>
          <w:tcPr>
            <w:tcW w:w="8079" w:type="dxa"/>
            <w:gridSpan w:val="7"/>
            <w:tcBorders>
              <w:bottom w:val="single" w:sz="4" w:space="0" w:color="auto"/>
            </w:tcBorders>
          </w:tcPr>
          <w:p w:rsidR="005C3C6F" w:rsidRPr="005C3C6F" w:rsidRDefault="005C3C6F" w:rsidP="00661D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3C6F" w:rsidRPr="005C3C6F" w:rsidRDefault="005C3C6F" w:rsidP="005C3C6F">
      <w:pPr>
        <w:pStyle w:val="Corpodeltesto3"/>
        <w:numPr>
          <w:ilvl w:val="0"/>
          <w:numId w:val="1"/>
        </w:numPr>
        <w:rPr>
          <w:rFonts w:ascii="Arial" w:hAnsi="Arial" w:cs="Arial"/>
        </w:rPr>
      </w:pPr>
      <w:r w:rsidRPr="005C3C6F">
        <w:rPr>
          <w:rFonts w:ascii="Arial" w:hAnsi="Arial" w:cs="Arial"/>
        </w:rPr>
        <w:lastRenderedPageBreak/>
        <w:t>DI AVERE COMPIUTO IL 30° ANNO DI ETA’ ANAGRAFICA (alla data di presentazione della domanda);</w:t>
      </w:r>
    </w:p>
    <w:p w:rsidR="005C3C6F" w:rsidRPr="005C3C6F" w:rsidRDefault="005C3C6F" w:rsidP="005C3C6F">
      <w:pPr>
        <w:pStyle w:val="Corpodeltesto3"/>
        <w:rPr>
          <w:rFonts w:ascii="Arial" w:hAnsi="Arial" w:cs="Arial"/>
        </w:rPr>
      </w:pPr>
    </w:p>
    <w:p w:rsidR="005C3C6F" w:rsidRPr="005C3C6F" w:rsidRDefault="005C3C6F" w:rsidP="005C3C6F">
      <w:pPr>
        <w:pStyle w:val="Corpodeltesto3"/>
        <w:numPr>
          <w:ilvl w:val="0"/>
          <w:numId w:val="1"/>
        </w:numPr>
        <w:rPr>
          <w:rFonts w:ascii="Arial" w:hAnsi="Arial" w:cs="Arial"/>
        </w:rPr>
      </w:pPr>
      <w:r w:rsidRPr="005C3C6F">
        <w:rPr>
          <w:rFonts w:ascii="Arial" w:hAnsi="Arial" w:cs="Arial"/>
        </w:rPr>
        <w:t>DI ESSERE IN POSSESSO DELLA CITTADINANZA (</w:t>
      </w:r>
      <w:r w:rsidRPr="005C3C6F">
        <w:rPr>
          <w:rFonts w:ascii="Arial" w:hAnsi="Arial" w:cs="Arial"/>
          <w:i/>
        </w:rPr>
        <w:t>barrare la casella che interessa</w:t>
      </w:r>
      <w:r w:rsidRPr="005C3C6F">
        <w:rPr>
          <w:rFonts w:ascii="Arial" w:hAnsi="Arial" w:cs="Arial"/>
        </w:rPr>
        <w:t>):</w:t>
      </w:r>
    </w:p>
    <w:p w:rsidR="005C3C6F" w:rsidRPr="005C3C6F" w:rsidRDefault="005C3C6F" w:rsidP="005C3C6F">
      <w:pPr>
        <w:numPr>
          <w:ilvl w:val="0"/>
          <w:numId w:val="2"/>
        </w:numPr>
        <w:tabs>
          <w:tab w:val="num" w:pos="1068"/>
        </w:tabs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5C3C6F">
        <w:rPr>
          <w:rFonts w:ascii="Arial" w:hAnsi="Arial" w:cs="Arial"/>
          <w:sz w:val="20"/>
          <w:szCs w:val="20"/>
        </w:rPr>
        <w:t>ITALIANA</w:t>
      </w:r>
    </w:p>
    <w:p w:rsidR="005C3C6F" w:rsidRPr="005C3C6F" w:rsidRDefault="005C3C6F" w:rsidP="005C3C6F">
      <w:pPr>
        <w:numPr>
          <w:ilvl w:val="0"/>
          <w:numId w:val="2"/>
        </w:numPr>
        <w:tabs>
          <w:tab w:val="num" w:pos="1068"/>
        </w:tabs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5C3C6F">
        <w:rPr>
          <w:rFonts w:ascii="Arial" w:hAnsi="Arial" w:cs="Arial"/>
          <w:sz w:val="20"/>
          <w:szCs w:val="20"/>
        </w:rPr>
        <w:t>DI UNO STATO MEMBRO DELL’UNIONE EUROPEA E PRECISAMENTE ________________________________;</w:t>
      </w:r>
    </w:p>
    <w:p w:rsidR="005C3C6F" w:rsidRPr="005C3C6F" w:rsidRDefault="005C3C6F" w:rsidP="005C3C6F">
      <w:pPr>
        <w:numPr>
          <w:ilvl w:val="0"/>
          <w:numId w:val="2"/>
        </w:numPr>
        <w:tabs>
          <w:tab w:val="num" w:pos="1068"/>
        </w:tabs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5C3C6F">
        <w:rPr>
          <w:rFonts w:ascii="Arial" w:hAnsi="Arial" w:cs="Arial"/>
          <w:sz w:val="20"/>
          <w:szCs w:val="20"/>
        </w:rPr>
        <w:t>EXTRACOMUNITARIA (specificare nazionalità) _____________________________________ IN POSSESSO DI UN PERMESSO DI SOGGIORNO O DEL PERMESSO DI SOGGIORNO CE PER SOGGIORNANTI DI LUNGO PERIODO (EX CARTA DI SOGGIORNO) O DI UN PERMESSO DI SOGGIORNO PER ATTESA OCCUPAZIONE O DI ALTRO TITOLO IDONEO, CON VALIDITA’ NON INFERIORE A GIUGNO 2018 (specificare) __________________________ ______________________________________________;</w:t>
      </w:r>
    </w:p>
    <w:p w:rsidR="005C3C6F" w:rsidRPr="005C3C6F" w:rsidRDefault="005C3C6F" w:rsidP="005C3C6F">
      <w:pPr>
        <w:pStyle w:val="Corpodeltesto3"/>
        <w:rPr>
          <w:rFonts w:ascii="Arial" w:hAnsi="Arial" w:cs="Arial"/>
        </w:rPr>
      </w:pPr>
      <w:r w:rsidRPr="005C3C6F">
        <w:rPr>
          <w:rFonts w:ascii="Arial" w:hAnsi="Arial" w:cs="Arial"/>
        </w:rPr>
        <w:t xml:space="preserve"> </w:t>
      </w:r>
    </w:p>
    <w:p w:rsidR="005C3C6F" w:rsidRPr="005C3C6F" w:rsidRDefault="005C3C6F" w:rsidP="005C3C6F">
      <w:pPr>
        <w:pStyle w:val="Corpodeltesto3"/>
        <w:numPr>
          <w:ilvl w:val="0"/>
          <w:numId w:val="1"/>
        </w:numPr>
        <w:rPr>
          <w:rFonts w:ascii="Arial" w:hAnsi="Arial" w:cs="Arial"/>
        </w:rPr>
      </w:pPr>
      <w:r w:rsidRPr="005C3C6F">
        <w:rPr>
          <w:rFonts w:ascii="Arial" w:hAnsi="Arial" w:cs="Arial"/>
        </w:rPr>
        <w:t>DI ESSERE (</w:t>
      </w:r>
      <w:r w:rsidRPr="005C3C6F">
        <w:rPr>
          <w:rFonts w:ascii="Arial" w:hAnsi="Arial" w:cs="Arial"/>
          <w:i/>
        </w:rPr>
        <w:t>barrare la casella che interessa</w:t>
      </w:r>
      <w:r w:rsidRPr="005C3C6F">
        <w:rPr>
          <w:rFonts w:ascii="Arial" w:hAnsi="Arial" w:cs="Arial"/>
        </w:rPr>
        <w:t>):</w:t>
      </w:r>
    </w:p>
    <w:p w:rsidR="005C3C6F" w:rsidRPr="005C3C6F" w:rsidRDefault="005C3C6F" w:rsidP="005C3C6F">
      <w:pPr>
        <w:numPr>
          <w:ilvl w:val="0"/>
          <w:numId w:val="2"/>
        </w:numPr>
        <w:tabs>
          <w:tab w:val="num" w:pos="1068"/>
        </w:tabs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5C3C6F">
        <w:rPr>
          <w:rFonts w:ascii="Arial" w:hAnsi="Arial" w:cs="Arial"/>
          <w:sz w:val="20"/>
          <w:szCs w:val="20"/>
        </w:rPr>
        <w:t xml:space="preserve">BENEFICIARIO/A DI </w:t>
      </w:r>
      <w:r w:rsidRPr="005C3C6F">
        <w:rPr>
          <w:rFonts w:ascii="Arial" w:hAnsi="Arial" w:cs="Arial"/>
          <w:b/>
          <w:sz w:val="20"/>
          <w:szCs w:val="20"/>
        </w:rPr>
        <w:t>TIPO A</w:t>
      </w:r>
      <w:r w:rsidRPr="005C3C6F">
        <w:rPr>
          <w:rFonts w:ascii="Arial" w:hAnsi="Arial" w:cs="Arial"/>
          <w:sz w:val="20"/>
          <w:szCs w:val="20"/>
        </w:rPr>
        <w:t>:</w:t>
      </w:r>
    </w:p>
    <w:p w:rsidR="005C3C6F" w:rsidRPr="005C3C6F" w:rsidRDefault="005C3C6F" w:rsidP="005C3C6F">
      <w:pPr>
        <w:pStyle w:val="Corpodeltesto3"/>
        <w:numPr>
          <w:ilvl w:val="0"/>
          <w:numId w:val="5"/>
        </w:numPr>
        <w:tabs>
          <w:tab w:val="clear" w:pos="360"/>
          <w:tab w:val="num" w:pos="1428"/>
        </w:tabs>
        <w:ind w:left="1428"/>
        <w:rPr>
          <w:rFonts w:ascii="Arial" w:hAnsi="Arial" w:cs="Arial"/>
        </w:rPr>
      </w:pPr>
      <w:r w:rsidRPr="005C3C6F">
        <w:rPr>
          <w:rFonts w:ascii="Arial" w:hAnsi="Arial" w:cs="Arial"/>
        </w:rPr>
        <w:t>DISOCCUPATO/A AI SENSI DELL’ART.19 DEL DECRETO LEGISLATIVO 150/2015 E ISCRITTO/A</w:t>
      </w:r>
      <w:r w:rsidRPr="005C3C6F">
        <w:rPr>
          <w:rFonts w:ascii="Arial" w:hAnsi="Arial" w:cs="Arial"/>
          <w:b/>
        </w:rPr>
        <w:t xml:space="preserve"> </w:t>
      </w:r>
      <w:r w:rsidRPr="005C3C6F">
        <w:rPr>
          <w:rFonts w:ascii="Arial" w:hAnsi="Arial" w:cs="Arial"/>
        </w:rPr>
        <w:t>AL</w:t>
      </w:r>
      <w:r>
        <w:rPr>
          <w:rFonts w:ascii="Arial" w:hAnsi="Arial" w:cs="Arial"/>
        </w:rPr>
        <w:t xml:space="preserve"> CENTRO PER L’IMPIEGO DI </w:t>
      </w:r>
      <w:r w:rsidR="006B2FD4">
        <w:rPr>
          <w:rFonts w:ascii="Arial" w:hAnsi="Arial" w:cs="Arial"/>
        </w:rPr>
        <w:t>CAMPOSAMPIERO</w:t>
      </w:r>
      <w:r w:rsidRPr="005C3C6F">
        <w:rPr>
          <w:rFonts w:ascii="Arial" w:hAnsi="Arial" w:cs="Arial"/>
        </w:rPr>
        <w:t xml:space="preserve"> DA PIU’ DI 12 MESI NON INTERROTTI;</w:t>
      </w:r>
    </w:p>
    <w:p w:rsidR="005C3C6F" w:rsidRPr="005C3C6F" w:rsidRDefault="005C3C6F" w:rsidP="005C3C6F">
      <w:pPr>
        <w:numPr>
          <w:ilvl w:val="0"/>
          <w:numId w:val="5"/>
        </w:numPr>
        <w:tabs>
          <w:tab w:val="clear" w:pos="360"/>
          <w:tab w:val="num" w:pos="1428"/>
        </w:tabs>
        <w:spacing w:after="0" w:line="240" w:lineRule="auto"/>
        <w:ind w:left="1428"/>
        <w:jc w:val="both"/>
        <w:rPr>
          <w:rFonts w:ascii="Arial" w:hAnsi="Arial" w:cs="Arial"/>
          <w:sz w:val="20"/>
          <w:szCs w:val="20"/>
        </w:rPr>
      </w:pPr>
      <w:r w:rsidRPr="005C3C6F">
        <w:rPr>
          <w:rFonts w:ascii="Arial" w:hAnsi="Arial" w:cs="Arial"/>
          <w:sz w:val="20"/>
          <w:szCs w:val="20"/>
        </w:rPr>
        <w:t xml:space="preserve">NON </w:t>
      </w:r>
      <w:proofErr w:type="gramStart"/>
      <w:r w:rsidRPr="005C3C6F">
        <w:rPr>
          <w:rFonts w:ascii="Arial" w:hAnsi="Arial" w:cs="Arial"/>
          <w:sz w:val="20"/>
          <w:szCs w:val="20"/>
        </w:rPr>
        <w:t>TITOLARE  DI</w:t>
      </w:r>
      <w:proofErr w:type="gramEnd"/>
      <w:r w:rsidRPr="005C3C6F">
        <w:rPr>
          <w:rFonts w:ascii="Arial" w:hAnsi="Arial" w:cs="Arial"/>
          <w:sz w:val="20"/>
          <w:szCs w:val="20"/>
        </w:rPr>
        <w:t xml:space="preserve"> QUALSIASI AMMORTIZZATORE SOCIALE (ASPI, MINI ASPI, NASPI, ASDI, ECC.) O DI QUALSIASI TRATTAMENTO PENSIONISTICO IN CORSO (ANCHE SU BASE VOLONTARIA, CON ECCEZIONE PER L’INVALIDITA’ CIVILE);</w:t>
      </w:r>
    </w:p>
    <w:p w:rsidR="005C3C6F" w:rsidRPr="005C3C6F" w:rsidRDefault="005C3C6F" w:rsidP="005C3C6F">
      <w:pPr>
        <w:pStyle w:val="Corpodeltesto3"/>
        <w:rPr>
          <w:rFonts w:ascii="Arial" w:hAnsi="Arial" w:cs="Arial"/>
        </w:rPr>
      </w:pPr>
    </w:p>
    <w:p w:rsidR="005C3C6F" w:rsidRPr="005C3C6F" w:rsidRDefault="005C3C6F" w:rsidP="005C3C6F">
      <w:pPr>
        <w:numPr>
          <w:ilvl w:val="0"/>
          <w:numId w:val="2"/>
        </w:numPr>
        <w:tabs>
          <w:tab w:val="num" w:pos="1068"/>
        </w:tabs>
        <w:spacing w:after="0" w:line="240" w:lineRule="auto"/>
        <w:ind w:left="708"/>
        <w:jc w:val="both"/>
        <w:rPr>
          <w:rFonts w:ascii="Arial" w:hAnsi="Arial" w:cs="Arial"/>
          <w:b/>
          <w:sz w:val="20"/>
          <w:szCs w:val="20"/>
        </w:rPr>
      </w:pPr>
      <w:r w:rsidRPr="005C3C6F">
        <w:rPr>
          <w:rFonts w:ascii="Arial" w:hAnsi="Arial" w:cs="Arial"/>
          <w:sz w:val="20"/>
          <w:szCs w:val="20"/>
        </w:rPr>
        <w:t xml:space="preserve">BENEFICIARIO/A DI </w:t>
      </w:r>
      <w:r w:rsidRPr="005C3C6F">
        <w:rPr>
          <w:rFonts w:ascii="Arial" w:hAnsi="Arial" w:cs="Arial"/>
          <w:b/>
          <w:sz w:val="20"/>
          <w:szCs w:val="20"/>
        </w:rPr>
        <w:t>TIPO B</w:t>
      </w:r>
      <w:r w:rsidRPr="005C3C6F">
        <w:rPr>
          <w:rFonts w:ascii="Arial" w:hAnsi="Arial" w:cs="Arial"/>
          <w:sz w:val="20"/>
          <w:szCs w:val="20"/>
        </w:rPr>
        <w:t>:</w:t>
      </w:r>
    </w:p>
    <w:p w:rsidR="005C3C6F" w:rsidRPr="005C3C6F" w:rsidRDefault="005C3C6F" w:rsidP="00947A48">
      <w:pPr>
        <w:spacing w:after="0"/>
        <w:ind w:left="709" w:firstLine="348"/>
        <w:jc w:val="both"/>
        <w:rPr>
          <w:rFonts w:ascii="Arial" w:hAnsi="Arial" w:cs="Arial"/>
          <w:b/>
          <w:sz w:val="20"/>
          <w:szCs w:val="20"/>
        </w:rPr>
      </w:pPr>
      <w:r w:rsidRPr="005C3C6F">
        <w:rPr>
          <w:rFonts w:ascii="Arial" w:hAnsi="Arial" w:cs="Arial"/>
          <w:sz w:val="20"/>
          <w:szCs w:val="20"/>
        </w:rPr>
        <w:t xml:space="preserve">A PRESCINDERE ALLA DURATA DELLA DISOCCUPAZIONE MA ISCRITTO/A AL CENTRO PER L’IMPIEGO DI </w:t>
      </w:r>
      <w:r w:rsidR="006B2FD4">
        <w:rPr>
          <w:rFonts w:ascii="Arial" w:hAnsi="Arial" w:cs="Arial"/>
          <w:sz w:val="20"/>
          <w:szCs w:val="20"/>
        </w:rPr>
        <w:t>CAMPOSAMPIERO</w:t>
      </w:r>
    </w:p>
    <w:p w:rsidR="005C3C6F" w:rsidRPr="005C3C6F" w:rsidRDefault="005C3C6F" w:rsidP="00947A48">
      <w:pPr>
        <w:spacing w:after="0"/>
        <w:ind w:left="709" w:firstLine="708"/>
        <w:jc w:val="both"/>
        <w:rPr>
          <w:rFonts w:ascii="Arial" w:hAnsi="Arial" w:cs="Arial"/>
          <w:sz w:val="20"/>
          <w:szCs w:val="20"/>
        </w:rPr>
      </w:pPr>
      <w:r w:rsidRPr="005C3C6F">
        <w:rPr>
          <w:rFonts w:ascii="Arial" w:hAnsi="Arial" w:cs="Arial"/>
          <w:sz w:val="20"/>
          <w:szCs w:val="20"/>
        </w:rPr>
        <w:t>(</w:t>
      </w:r>
      <w:proofErr w:type="gramStart"/>
      <w:r w:rsidRPr="005C3C6F">
        <w:rPr>
          <w:rFonts w:ascii="Arial" w:hAnsi="Arial" w:cs="Arial"/>
          <w:i/>
          <w:sz w:val="20"/>
          <w:szCs w:val="20"/>
        </w:rPr>
        <w:t>barrare</w:t>
      </w:r>
      <w:proofErr w:type="gramEnd"/>
      <w:r w:rsidRPr="005C3C6F">
        <w:rPr>
          <w:rFonts w:ascii="Arial" w:hAnsi="Arial" w:cs="Arial"/>
          <w:i/>
          <w:sz w:val="20"/>
          <w:szCs w:val="20"/>
        </w:rPr>
        <w:t xml:space="preserve"> lo specifico stato di vulnerabilità)</w:t>
      </w:r>
    </w:p>
    <w:p w:rsidR="005C3C6F" w:rsidRPr="005C3C6F" w:rsidRDefault="005C3C6F" w:rsidP="005C3C6F">
      <w:pPr>
        <w:numPr>
          <w:ilvl w:val="0"/>
          <w:numId w:val="2"/>
        </w:numPr>
        <w:tabs>
          <w:tab w:val="num" w:pos="1776"/>
        </w:tabs>
        <w:spacing w:after="0" w:line="240" w:lineRule="auto"/>
        <w:ind w:left="1416"/>
        <w:jc w:val="both"/>
        <w:rPr>
          <w:rFonts w:ascii="Arial" w:hAnsi="Arial" w:cs="Arial"/>
          <w:sz w:val="20"/>
          <w:szCs w:val="20"/>
        </w:rPr>
      </w:pPr>
      <w:r w:rsidRPr="005C3C6F">
        <w:rPr>
          <w:rFonts w:ascii="Arial" w:hAnsi="Arial" w:cs="Arial"/>
          <w:sz w:val="20"/>
          <w:szCs w:val="20"/>
        </w:rPr>
        <w:t>PERSONA CON DISABILITA’ ISCRITTA NELL’ELENCO DI CUI ALL’ART.8 LEGGE 68/1999</w:t>
      </w:r>
    </w:p>
    <w:p w:rsidR="005C3C6F" w:rsidRPr="005C3C6F" w:rsidRDefault="005C3C6F" w:rsidP="005C3C6F">
      <w:pPr>
        <w:numPr>
          <w:ilvl w:val="0"/>
          <w:numId w:val="2"/>
        </w:numPr>
        <w:tabs>
          <w:tab w:val="num" w:pos="1776"/>
        </w:tabs>
        <w:spacing w:after="0" w:line="240" w:lineRule="auto"/>
        <w:ind w:left="1416"/>
        <w:jc w:val="both"/>
        <w:rPr>
          <w:rFonts w:ascii="Arial" w:hAnsi="Arial" w:cs="Arial"/>
          <w:sz w:val="20"/>
          <w:szCs w:val="20"/>
        </w:rPr>
      </w:pPr>
      <w:r w:rsidRPr="005C3C6F">
        <w:rPr>
          <w:rFonts w:ascii="Arial" w:hAnsi="Arial" w:cs="Arial"/>
          <w:sz w:val="20"/>
          <w:szCs w:val="20"/>
        </w:rPr>
        <w:t xml:space="preserve">PERSONA </w:t>
      </w:r>
      <w:proofErr w:type="gramStart"/>
      <w:r w:rsidRPr="005C3C6F">
        <w:rPr>
          <w:rFonts w:ascii="Arial" w:hAnsi="Arial" w:cs="Arial"/>
          <w:sz w:val="20"/>
          <w:szCs w:val="20"/>
        </w:rPr>
        <w:t>SVANTAGGIATA  (</w:t>
      </w:r>
      <w:proofErr w:type="gramEnd"/>
      <w:r w:rsidRPr="005C3C6F">
        <w:rPr>
          <w:rFonts w:ascii="Arial" w:hAnsi="Arial" w:cs="Arial"/>
          <w:sz w:val="20"/>
          <w:szCs w:val="20"/>
        </w:rPr>
        <w:t>rientrante fra le tipologie indicate nelle “condizioni particolari” dell’avviso)</w:t>
      </w:r>
    </w:p>
    <w:p w:rsidR="005C3C6F" w:rsidRPr="005C3C6F" w:rsidRDefault="005C3C6F" w:rsidP="005C3C6F">
      <w:pPr>
        <w:numPr>
          <w:ilvl w:val="0"/>
          <w:numId w:val="2"/>
        </w:numPr>
        <w:tabs>
          <w:tab w:val="num" w:pos="1776"/>
        </w:tabs>
        <w:spacing w:after="0" w:line="240" w:lineRule="auto"/>
        <w:ind w:left="1416"/>
        <w:jc w:val="both"/>
        <w:rPr>
          <w:rFonts w:ascii="Arial" w:hAnsi="Arial" w:cs="Arial"/>
          <w:sz w:val="20"/>
          <w:szCs w:val="20"/>
        </w:rPr>
      </w:pPr>
      <w:r w:rsidRPr="005C3C6F">
        <w:rPr>
          <w:rFonts w:ascii="Arial" w:hAnsi="Arial" w:cs="Arial"/>
          <w:sz w:val="20"/>
          <w:szCs w:val="20"/>
        </w:rPr>
        <w:t>PERSONA VITTIMA DI VIOLENZA O GRAVE SFRUTTAMENTO E A RISCHIO DI DISCRIMINAZIONE</w:t>
      </w:r>
    </w:p>
    <w:p w:rsidR="005C3C6F" w:rsidRPr="005C3C6F" w:rsidRDefault="005C3C6F" w:rsidP="005C3C6F">
      <w:pPr>
        <w:numPr>
          <w:ilvl w:val="0"/>
          <w:numId w:val="2"/>
        </w:numPr>
        <w:tabs>
          <w:tab w:val="num" w:pos="1776"/>
        </w:tabs>
        <w:spacing w:after="0" w:line="240" w:lineRule="auto"/>
        <w:ind w:left="1416"/>
        <w:jc w:val="both"/>
        <w:rPr>
          <w:rFonts w:ascii="Arial" w:hAnsi="Arial" w:cs="Arial"/>
          <w:sz w:val="20"/>
          <w:szCs w:val="20"/>
        </w:rPr>
      </w:pPr>
      <w:r w:rsidRPr="005C3C6F">
        <w:rPr>
          <w:rFonts w:ascii="Arial" w:hAnsi="Arial" w:cs="Arial"/>
          <w:sz w:val="20"/>
          <w:szCs w:val="20"/>
        </w:rPr>
        <w:t>PERSONA BENEFICIARIA DI PROTEZIONE INTERNAZIONALE, SUSSIDIARIA E UMANITARIA</w:t>
      </w:r>
    </w:p>
    <w:p w:rsidR="005C3C6F" w:rsidRPr="005D482C" w:rsidRDefault="005C3C6F" w:rsidP="005C3C6F">
      <w:pPr>
        <w:numPr>
          <w:ilvl w:val="0"/>
          <w:numId w:val="2"/>
        </w:numPr>
        <w:tabs>
          <w:tab w:val="num" w:pos="1776"/>
        </w:tabs>
        <w:spacing w:after="0" w:line="240" w:lineRule="auto"/>
        <w:ind w:left="1416"/>
        <w:jc w:val="both"/>
        <w:rPr>
          <w:rFonts w:ascii="Arial" w:hAnsi="Arial" w:cs="Arial"/>
          <w:sz w:val="20"/>
          <w:szCs w:val="20"/>
        </w:rPr>
      </w:pPr>
      <w:r w:rsidRPr="005C3C6F">
        <w:rPr>
          <w:rFonts w:ascii="Arial" w:hAnsi="Arial" w:cs="Arial"/>
          <w:sz w:val="20"/>
          <w:szCs w:val="20"/>
        </w:rPr>
        <w:t xml:space="preserve">ALTRA PERSONA PRESA IN CARICO DAI SERVIZI SOCIALI </w:t>
      </w:r>
      <w:r w:rsidRPr="005D482C">
        <w:rPr>
          <w:rFonts w:ascii="Arial" w:hAnsi="Arial" w:cs="Arial"/>
          <w:sz w:val="20"/>
          <w:szCs w:val="20"/>
        </w:rPr>
        <w:t xml:space="preserve">DEL COMUNE DI </w:t>
      </w:r>
      <w:r w:rsidR="006B2FD4" w:rsidRPr="005D482C">
        <w:rPr>
          <w:rFonts w:ascii="Arial" w:hAnsi="Arial" w:cs="Arial"/>
          <w:sz w:val="20"/>
          <w:szCs w:val="20"/>
        </w:rPr>
        <w:t>VILLA DEL CONTE</w:t>
      </w:r>
    </w:p>
    <w:p w:rsidR="00947A48" w:rsidRDefault="00947A48" w:rsidP="00947A48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C3C6F" w:rsidRPr="005C3C6F" w:rsidRDefault="005C3C6F" w:rsidP="00947A4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C3C6F">
        <w:rPr>
          <w:rFonts w:ascii="Arial" w:hAnsi="Arial" w:cs="Arial"/>
          <w:sz w:val="20"/>
          <w:szCs w:val="20"/>
        </w:rPr>
        <w:t>DI NON ESSERE ISCRITTO/A AL REGISTRO DELLE IMPRESE DELLE CAMERE DI COMMERCIO ITALIANE (ANCHE COME AMMINISTRATORE/SOCIO O IMPRESA INATTIVA);</w:t>
      </w:r>
    </w:p>
    <w:p w:rsidR="005C3C6F" w:rsidRPr="005C3C6F" w:rsidRDefault="005C3C6F" w:rsidP="00947A4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C3C6F" w:rsidRDefault="005C3C6F" w:rsidP="00947A4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C3C6F">
        <w:rPr>
          <w:rFonts w:ascii="Arial" w:hAnsi="Arial" w:cs="Arial"/>
          <w:sz w:val="20"/>
          <w:szCs w:val="20"/>
        </w:rPr>
        <w:t>Di NON ESSERE TITOLARE DI PARTIVA I.V.A. (ANCHE INATTIVA);</w:t>
      </w:r>
    </w:p>
    <w:p w:rsidR="00947A48" w:rsidRPr="005C3C6F" w:rsidRDefault="00947A48" w:rsidP="00947A4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C3C6F" w:rsidRPr="005C3C6F" w:rsidRDefault="005C3C6F" w:rsidP="00947A4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C3C6F">
        <w:rPr>
          <w:rFonts w:ascii="Arial" w:hAnsi="Arial" w:cs="Arial"/>
          <w:sz w:val="20"/>
          <w:szCs w:val="20"/>
        </w:rPr>
        <w:t>DI AVERE UN INDICATORE ISEE ORDINARIO 2017 DI €______________________________</w:t>
      </w:r>
      <w:proofErr w:type="gramStart"/>
      <w:r w:rsidRPr="005C3C6F">
        <w:rPr>
          <w:rFonts w:ascii="Arial" w:hAnsi="Arial" w:cs="Arial"/>
          <w:sz w:val="20"/>
          <w:szCs w:val="20"/>
        </w:rPr>
        <w:t>_  (</w:t>
      </w:r>
      <w:proofErr w:type="gramEnd"/>
      <w:r w:rsidRPr="005C3C6F">
        <w:rPr>
          <w:rFonts w:ascii="Arial" w:hAnsi="Arial" w:cs="Arial"/>
          <w:sz w:val="20"/>
          <w:szCs w:val="20"/>
        </w:rPr>
        <w:t xml:space="preserve">DATO RILEVATO DALL’ATTESTAZIONE ISEE 2017 RILASCIATA IL _______________________); </w:t>
      </w:r>
    </w:p>
    <w:p w:rsidR="005C3C6F" w:rsidRPr="005C3C6F" w:rsidRDefault="005C3C6F" w:rsidP="00947A4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C3C6F" w:rsidRPr="005C3C6F" w:rsidRDefault="005C3C6F" w:rsidP="00947A4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C3C6F">
        <w:rPr>
          <w:rFonts w:ascii="Arial" w:hAnsi="Arial" w:cs="Arial"/>
          <w:sz w:val="20"/>
          <w:szCs w:val="20"/>
        </w:rPr>
        <w:t>DI AVERE UNA SUFFICIENTE CONOSCENZA E COMPRENSIONE DELLA LINGUA ITALIANA, AL FINE DI CONSENTIRE UNA CORRETTA ESECUZIONE DELLA PRESTAZIONE LAVORATIVA, ANCHE IN RELAZIONE ALLA NORMATIVA IN MATERIA DI SICUREZZA SUL LAVORO;</w:t>
      </w:r>
    </w:p>
    <w:p w:rsidR="005C3C6F" w:rsidRPr="005C3C6F" w:rsidRDefault="005C3C6F" w:rsidP="00947A48">
      <w:pPr>
        <w:pStyle w:val="Corpodeltesto3"/>
        <w:rPr>
          <w:rFonts w:ascii="Arial" w:hAnsi="Arial" w:cs="Arial"/>
        </w:rPr>
      </w:pPr>
    </w:p>
    <w:p w:rsidR="005C3C6F" w:rsidRPr="005C3C6F" w:rsidRDefault="005C3C6F" w:rsidP="00947A4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C3C6F">
        <w:rPr>
          <w:rFonts w:ascii="Arial" w:hAnsi="Arial" w:cs="Arial"/>
          <w:sz w:val="20"/>
          <w:szCs w:val="20"/>
        </w:rPr>
        <w:t>DI ESSERE FISICAMENTE IDONEO/A ALL’ATTIVITA’ LAVORATIVA PRESCELTA;</w:t>
      </w:r>
    </w:p>
    <w:p w:rsidR="005C3C6F" w:rsidRPr="005C3C6F" w:rsidRDefault="005C3C6F" w:rsidP="00947A4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C3C6F" w:rsidRPr="005C3C6F" w:rsidRDefault="005C3C6F" w:rsidP="00947A4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C3C6F">
        <w:rPr>
          <w:rFonts w:ascii="Arial" w:hAnsi="Arial" w:cs="Arial"/>
          <w:sz w:val="20"/>
          <w:szCs w:val="20"/>
        </w:rPr>
        <w:t>DI NON ESSERE ATTUALMENTE DESTINATARIO/A DI ALTRI PROGETTI FINANZIATI DAL POR FSE 2014/2020;</w:t>
      </w:r>
    </w:p>
    <w:p w:rsidR="005C3C6F" w:rsidRPr="005C3C6F" w:rsidRDefault="005C3C6F" w:rsidP="00947A4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C3C6F" w:rsidRPr="005C3C6F" w:rsidRDefault="005C3C6F" w:rsidP="00947A4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C3C6F">
        <w:rPr>
          <w:rFonts w:ascii="Arial" w:hAnsi="Arial" w:cs="Arial"/>
          <w:sz w:val="20"/>
          <w:szCs w:val="20"/>
        </w:rPr>
        <w:t>DI NON ESSERE BENEFICIARIO/A DELLA MISURA S.I.A. (SOSTEGNO INCLUSIONE ATTIVA);</w:t>
      </w:r>
    </w:p>
    <w:p w:rsidR="005C3C6F" w:rsidRPr="005C3C6F" w:rsidRDefault="005C3C6F" w:rsidP="00947A4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47A48" w:rsidRDefault="005C3C6F" w:rsidP="00AC6D00">
      <w:pPr>
        <w:numPr>
          <w:ilvl w:val="0"/>
          <w:numId w:val="1"/>
        </w:numPr>
        <w:tabs>
          <w:tab w:val="clear" w:pos="360"/>
          <w:tab w:val="num" w:pos="1428"/>
        </w:tabs>
        <w:spacing w:after="0" w:line="240" w:lineRule="auto"/>
        <w:ind w:left="0" w:hanging="426"/>
        <w:jc w:val="both"/>
        <w:rPr>
          <w:rFonts w:ascii="Arial" w:hAnsi="Arial" w:cs="Arial"/>
          <w:sz w:val="20"/>
          <w:szCs w:val="20"/>
        </w:rPr>
      </w:pPr>
      <w:r w:rsidRPr="0077315D">
        <w:rPr>
          <w:rFonts w:ascii="Arial" w:hAnsi="Arial" w:cs="Arial"/>
          <w:sz w:val="20"/>
          <w:szCs w:val="20"/>
        </w:rPr>
        <w:t>DI ESPRIMERE LA PROPRIA PREFE</w:t>
      </w:r>
      <w:r w:rsidR="006B2FD4">
        <w:rPr>
          <w:rFonts w:ascii="Arial" w:hAnsi="Arial" w:cs="Arial"/>
          <w:sz w:val="20"/>
          <w:szCs w:val="20"/>
        </w:rPr>
        <w:t>RENZA PER IL SEGUENTE PERCORSO:</w:t>
      </w:r>
    </w:p>
    <w:p w:rsidR="006B2FD4" w:rsidRDefault="006B2FD4" w:rsidP="006B2FD4">
      <w:pPr>
        <w:pStyle w:val="Paragrafoelenco"/>
        <w:rPr>
          <w:rFonts w:ascii="Arial" w:hAnsi="Arial" w:cs="Arial"/>
          <w:sz w:val="20"/>
          <w:szCs w:val="20"/>
        </w:rPr>
      </w:pPr>
    </w:p>
    <w:p w:rsidR="006B2FD4" w:rsidRPr="0077315D" w:rsidRDefault="006B2FD4" w:rsidP="006B2F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"/>
        <w:gridCol w:w="5614"/>
        <w:gridCol w:w="1279"/>
        <w:gridCol w:w="1760"/>
      </w:tblGrid>
      <w:tr w:rsidR="00947A48" w:rsidTr="0077315D">
        <w:tc>
          <w:tcPr>
            <w:tcW w:w="499" w:type="pct"/>
          </w:tcPr>
          <w:p w:rsidR="00947A48" w:rsidRDefault="00947A48" w:rsidP="00661D39">
            <w:pPr>
              <w:jc w:val="center"/>
              <w:rPr>
                <w:rFonts w:ascii="Tahoma" w:hAnsi="Tahoma"/>
                <w:i/>
              </w:rPr>
            </w:pPr>
            <w:proofErr w:type="gramStart"/>
            <w:r>
              <w:rPr>
                <w:rFonts w:ascii="Tahoma" w:hAnsi="Tahoma"/>
                <w:i/>
              </w:rPr>
              <w:lastRenderedPageBreak/>
              <w:t>percorso</w:t>
            </w:r>
            <w:proofErr w:type="gramEnd"/>
          </w:p>
        </w:tc>
        <w:tc>
          <w:tcPr>
            <w:tcW w:w="2918" w:type="pct"/>
          </w:tcPr>
          <w:p w:rsidR="00947A48" w:rsidRDefault="00947A48" w:rsidP="00947A48">
            <w:pPr>
              <w:ind w:right="497"/>
              <w:jc w:val="center"/>
              <w:rPr>
                <w:rFonts w:ascii="Tahoma" w:hAnsi="Tahoma"/>
                <w:i/>
              </w:rPr>
            </w:pPr>
            <w:proofErr w:type="gramStart"/>
            <w:r>
              <w:rPr>
                <w:rFonts w:ascii="Tahoma" w:hAnsi="Tahoma"/>
                <w:i/>
              </w:rPr>
              <w:t>tipologia</w:t>
            </w:r>
            <w:proofErr w:type="gramEnd"/>
          </w:p>
        </w:tc>
        <w:tc>
          <w:tcPr>
            <w:tcW w:w="667" w:type="pct"/>
          </w:tcPr>
          <w:p w:rsidR="00947A48" w:rsidRDefault="00221FAB" w:rsidP="00221FAB">
            <w:pPr>
              <w:spacing w:after="0" w:line="240" w:lineRule="auto"/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Posti previsti</w:t>
            </w:r>
          </w:p>
        </w:tc>
        <w:tc>
          <w:tcPr>
            <w:tcW w:w="917" w:type="pct"/>
          </w:tcPr>
          <w:p w:rsidR="00947A48" w:rsidRDefault="00947A48" w:rsidP="00947A48">
            <w:pPr>
              <w:jc w:val="center"/>
              <w:rPr>
                <w:rFonts w:ascii="Tahoma" w:hAnsi="Tahoma"/>
                <w:i/>
              </w:rPr>
            </w:pPr>
            <w:proofErr w:type="gramStart"/>
            <w:r>
              <w:rPr>
                <w:rFonts w:ascii="Tahoma" w:hAnsi="Tahoma"/>
                <w:i/>
              </w:rPr>
              <w:t>preferenza</w:t>
            </w:r>
            <w:proofErr w:type="gramEnd"/>
          </w:p>
        </w:tc>
      </w:tr>
      <w:tr w:rsidR="00947A48" w:rsidTr="0077315D">
        <w:tc>
          <w:tcPr>
            <w:tcW w:w="499" w:type="pct"/>
          </w:tcPr>
          <w:p w:rsidR="00947A48" w:rsidRDefault="00947A48" w:rsidP="00661D39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I</w:t>
            </w:r>
          </w:p>
        </w:tc>
        <w:tc>
          <w:tcPr>
            <w:tcW w:w="2918" w:type="pct"/>
          </w:tcPr>
          <w:p w:rsidR="00947A48" w:rsidRPr="005D482C" w:rsidRDefault="00947A48" w:rsidP="006B2FD4">
            <w:pPr>
              <w:jc w:val="both"/>
              <w:rPr>
                <w:rFonts w:ascii="Tahoma" w:hAnsi="Tahoma"/>
              </w:rPr>
            </w:pPr>
            <w:proofErr w:type="gramStart"/>
            <w:r w:rsidRPr="005D482C">
              <w:rPr>
                <w:rFonts w:ascii="Tahoma" w:hAnsi="Tahoma"/>
              </w:rPr>
              <w:t>addetto</w:t>
            </w:r>
            <w:proofErr w:type="gramEnd"/>
            <w:r w:rsidRPr="005D482C">
              <w:rPr>
                <w:rFonts w:ascii="Tahoma" w:hAnsi="Tahoma"/>
              </w:rPr>
              <w:t xml:space="preserve"> per servizi ambientali e di sviluppo del verde, progetti speciali in materia relativi alla tutela e benessere ambientale.</w:t>
            </w:r>
          </w:p>
        </w:tc>
        <w:tc>
          <w:tcPr>
            <w:tcW w:w="667" w:type="pct"/>
          </w:tcPr>
          <w:p w:rsidR="00947A48" w:rsidRPr="003F2C2D" w:rsidRDefault="006B2FD4" w:rsidP="00661D39">
            <w:pPr>
              <w:jc w:val="center"/>
              <w:rPr>
                <w:rFonts w:ascii="Tahoma" w:hAnsi="Tahoma"/>
                <w:highlight w:val="yellow"/>
              </w:rPr>
            </w:pPr>
            <w:r w:rsidRPr="005D482C">
              <w:rPr>
                <w:rFonts w:ascii="Tahoma" w:hAnsi="Tahoma"/>
              </w:rPr>
              <w:t>1</w:t>
            </w:r>
          </w:p>
        </w:tc>
        <w:tc>
          <w:tcPr>
            <w:tcW w:w="917" w:type="pct"/>
          </w:tcPr>
          <w:p w:rsidR="00947A48" w:rsidRPr="003F2C2D" w:rsidRDefault="00947A48" w:rsidP="00661D39">
            <w:pPr>
              <w:jc w:val="center"/>
              <w:rPr>
                <w:rFonts w:ascii="Tahoma" w:hAnsi="Tahoma"/>
                <w:highlight w:val="yellow"/>
              </w:rPr>
            </w:pPr>
          </w:p>
        </w:tc>
      </w:tr>
    </w:tbl>
    <w:p w:rsidR="00947A48" w:rsidRDefault="00947A48" w:rsidP="00947A4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C3C6F" w:rsidRDefault="005C3C6F" w:rsidP="00947A4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47A48">
        <w:rPr>
          <w:rFonts w:ascii="Arial" w:hAnsi="Arial" w:cs="Arial"/>
          <w:sz w:val="20"/>
          <w:szCs w:val="20"/>
        </w:rPr>
        <w:t>DI ESSERE IN EVENTUALE POSSESSO DEI SEGUENTI TITOLI DI STUDIO E/O ATTESTATI DI FORMAZIONE PROFESSIONALE, IN RELAZIONE ALLA TIPOLOGIA DEL PERCORSO PRESCELTO;</w:t>
      </w:r>
    </w:p>
    <w:p w:rsidR="00221FAB" w:rsidRPr="00947A48" w:rsidRDefault="00221FAB" w:rsidP="00221F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0"/>
        <w:gridCol w:w="4891"/>
      </w:tblGrid>
      <w:tr w:rsidR="005C3C6F" w:rsidRPr="005C3C6F" w:rsidTr="00221FAB">
        <w:trPr>
          <w:cantSplit/>
        </w:trPr>
        <w:tc>
          <w:tcPr>
            <w:tcW w:w="4960" w:type="dxa"/>
          </w:tcPr>
          <w:p w:rsidR="005C3C6F" w:rsidRPr="005C3C6F" w:rsidRDefault="005C3C6F" w:rsidP="00661D3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5C3C6F">
              <w:rPr>
                <w:rFonts w:ascii="Arial" w:hAnsi="Arial" w:cs="Arial"/>
                <w:i/>
                <w:sz w:val="20"/>
                <w:szCs w:val="20"/>
              </w:rPr>
              <w:t>titolo</w:t>
            </w:r>
            <w:proofErr w:type="gramEnd"/>
            <w:r w:rsidRPr="005C3C6F">
              <w:rPr>
                <w:rFonts w:ascii="Arial" w:hAnsi="Arial" w:cs="Arial"/>
                <w:i/>
                <w:sz w:val="20"/>
                <w:szCs w:val="20"/>
              </w:rPr>
              <w:t xml:space="preserve"> del diploma/attestato</w:t>
            </w:r>
          </w:p>
        </w:tc>
        <w:tc>
          <w:tcPr>
            <w:tcW w:w="4891" w:type="dxa"/>
          </w:tcPr>
          <w:p w:rsidR="005C3C6F" w:rsidRPr="005C3C6F" w:rsidRDefault="005C3C6F" w:rsidP="00661D3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5C3C6F">
              <w:rPr>
                <w:rFonts w:ascii="Arial" w:hAnsi="Arial" w:cs="Arial"/>
                <w:i/>
                <w:sz w:val="20"/>
                <w:szCs w:val="20"/>
              </w:rPr>
              <w:t>conseguito</w:t>
            </w:r>
            <w:proofErr w:type="gramEnd"/>
            <w:r w:rsidRPr="005C3C6F">
              <w:rPr>
                <w:rFonts w:ascii="Arial" w:hAnsi="Arial" w:cs="Arial"/>
                <w:i/>
                <w:sz w:val="20"/>
                <w:szCs w:val="20"/>
              </w:rPr>
              <w:t xml:space="preserve"> presso (nome soggetto emittente e sede)</w:t>
            </w:r>
          </w:p>
        </w:tc>
      </w:tr>
      <w:tr w:rsidR="005C3C6F" w:rsidRPr="005C3C6F" w:rsidTr="00221FAB">
        <w:trPr>
          <w:cantSplit/>
        </w:trPr>
        <w:tc>
          <w:tcPr>
            <w:tcW w:w="4960" w:type="dxa"/>
          </w:tcPr>
          <w:p w:rsidR="005C3C6F" w:rsidRPr="005C3C6F" w:rsidRDefault="005C3C6F" w:rsidP="00661D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3C6F" w:rsidRPr="005C3C6F" w:rsidRDefault="005C3C6F" w:rsidP="00661D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1" w:type="dxa"/>
          </w:tcPr>
          <w:p w:rsidR="005C3C6F" w:rsidRPr="005C3C6F" w:rsidRDefault="005C3C6F" w:rsidP="00661D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C6F" w:rsidRPr="005C3C6F" w:rsidTr="00221FAB">
        <w:trPr>
          <w:cantSplit/>
        </w:trPr>
        <w:tc>
          <w:tcPr>
            <w:tcW w:w="4960" w:type="dxa"/>
          </w:tcPr>
          <w:p w:rsidR="005C3C6F" w:rsidRPr="005C3C6F" w:rsidRDefault="005C3C6F" w:rsidP="00661D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3C6F" w:rsidRPr="005C3C6F" w:rsidRDefault="005C3C6F" w:rsidP="00661D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1" w:type="dxa"/>
          </w:tcPr>
          <w:p w:rsidR="005C3C6F" w:rsidRPr="005C3C6F" w:rsidRDefault="005C3C6F" w:rsidP="00661D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43E2" w:rsidRDefault="008343E2" w:rsidP="008343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C3C6F" w:rsidRDefault="005C3C6F" w:rsidP="00221FAB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0" w:hanging="284"/>
        <w:jc w:val="both"/>
        <w:rPr>
          <w:rFonts w:ascii="Arial" w:hAnsi="Arial" w:cs="Arial"/>
          <w:sz w:val="20"/>
          <w:szCs w:val="20"/>
        </w:rPr>
      </w:pPr>
      <w:r w:rsidRPr="005C3C6F">
        <w:rPr>
          <w:rFonts w:ascii="Arial" w:hAnsi="Arial" w:cs="Arial"/>
          <w:sz w:val="20"/>
          <w:szCs w:val="20"/>
        </w:rPr>
        <w:t xml:space="preserve">DI AVERE EVENTUALMENTE PARTECIPATO ALLE SEGUENTI INIZIATIVE PROMOSSE DAL COMUNE </w:t>
      </w:r>
      <w:r w:rsidRPr="005D482C">
        <w:rPr>
          <w:rFonts w:ascii="Arial" w:hAnsi="Arial" w:cs="Arial"/>
          <w:sz w:val="20"/>
          <w:szCs w:val="20"/>
        </w:rPr>
        <w:t xml:space="preserve">DI </w:t>
      </w:r>
      <w:r w:rsidR="006B2FD4" w:rsidRPr="005D482C">
        <w:rPr>
          <w:rFonts w:ascii="Arial" w:hAnsi="Arial" w:cs="Arial"/>
          <w:sz w:val="20"/>
          <w:szCs w:val="20"/>
        </w:rPr>
        <w:t>VILLA</w:t>
      </w:r>
      <w:r w:rsidR="006B2FD4">
        <w:rPr>
          <w:rFonts w:ascii="Arial" w:hAnsi="Arial" w:cs="Arial"/>
          <w:sz w:val="20"/>
          <w:szCs w:val="20"/>
        </w:rPr>
        <w:t xml:space="preserve"> DEL CONTE</w:t>
      </w:r>
      <w:r w:rsidRPr="005C3C6F">
        <w:rPr>
          <w:rFonts w:ascii="Arial" w:hAnsi="Arial" w:cs="Arial"/>
          <w:sz w:val="20"/>
          <w:szCs w:val="20"/>
        </w:rPr>
        <w:t xml:space="preserve"> IN MATERIA DI POLITICHE ATTIVE DEL LAVORO:</w:t>
      </w:r>
    </w:p>
    <w:p w:rsidR="00221FAB" w:rsidRPr="005C3C6F" w:rsidRDefault="00221FAB" w:rsidP="00221FAB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6"/>
        <w:gridCol w:w="3732"/>
      </w:tblGrid>
      <w:tr w:rsidR="005C3C6F" w:rsidRPr="005C3C6F" w:rsidTr="00221FAB">
        <w:trPr>
          <w:cantSplit/>
        </w:trPr>
        <w:tc>
          <w:tcPr>
            <w:tcW w:w="3062" w:type="pct"/>
          </w:tcPr>
          <w:p w:rsidR="005C3C6F" w:rsidRPr="005C3C6F" w:rsidRDefault="005C3C6F" w:rsidP="00661D3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5C3C6F">
              <w:rPr>
                <w:rFonts w:ascii="Arial" w:hAnsi="Arial" w:cs="Arial"/>
                <w:i/>
                <w:sz w:val="20"/>
                <w:szCs w:val="20"/>
              </w:rPr>
              <w:t>denominazione</w:t>
            </w:r>
            <w:proofErr w:type="gramEnd"/>
            <w:r w:rsidRPr="005C3C6F">
              <w:rPr>
                <w:rFonts w:ascii="Arial" w:hAnsi="Arial" w:cs="Arial"/>
                <w:i/>
                <w:sz w:val="20"/>
                <w:szCs w:val="20"/>
              </w:rPr>
              <w:t xml:space="preserve"> del progetto lavoro</w:t>
            </w:r>
          </w:p>
        </w:tc>
        <w:tc>
          <w:tcPr>
            <w:tcW w:w="1938" w:type="pct"/>
          </w:tcPr>
          <w:p w:rsidR="005C3C6F" w:rsidRPr="005C3C6F" w:rsidRDefault="005C3C6F" w:rsidP="00661D3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5C3C6F">
              <w:rPr>
                <w:rFonts w:ascii="Arial" w:hAnsi="Arial" w:cs="Arial"/>
                <w:i/>
                <w:sz w:val="20"/>
                <w:szCs w:val="20"/>
              </w:rPr>
              <w:t>periodo</w:t>
            </w:r>
            <w:proofErr w:type="gramEnd"/>
            <w:r w:rsidRPr="005C3C6F">
              <w:rPr>
                <w:rFonts w:ascii="Arial" w:hAnsi="Arial" w:cs="Arial"/>
                <w:i/>
                <w:sz w:val="20"/>
                <w:szCs w:val="20"/>
              </w:rPr>
              <w:t xml:space="preserve"> di occupazione</w:t>
            </w:r>
          </w:p>
        </w:tc>
      </w:tr>
      <w:tr w:rsidR="005C3C6F" w:rsidRPr="005C3C6F" w:rsidTr="00221FAB">
        <w:trPr>
          <w:cantSplit/>
        </w:trPr>
        <w:tc>
          <w:tcPr>
            <w:tcW w:w="3062" w:type="pct"/>
          </w:tcPr>
          <w:p w:rsidR="005C3C6F" w:rsidRPr="005C3C6F" w:rsidRDefault="005C3C6F" w:rsidP="00661D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3C6F" w:rsidRPr="005C3C6F" w:rsidRDefault="005C3C6F" w:rsidP="00661D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pct"/>
          </w:tcPr>
          <w:p w:rsidR="005C3C6F" w:rsidRPr="005C3C6F" w:rsidRDefault="005C3C6F" w:rsidP="00661D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C6F" w:rsidRPr="005C3C6F" w:rsidTr="00221FAB">
        <w:trPr>
          <w:cantSplit/>
        </w:trPr>
        <w:tc>
          <w:tcPr>
            <w:tcW w:w="3062" w:type="pct"/>
          </w:tcPr>
          <w:p w:rsidR="005C3C6F" w:rsidRPr="005C3C6F" w:rsidRDefault="005C3C6F" w:rsidP="00661D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3C6F" w:rsidRPr="005C3C6F" w:rsidRDefault="005C3C6F" w:rsidP="00661D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pct"/>
          </w:tcPr>
          <w:p w:rsidR="005C3C6F" w:rsidRPr="005C3C6F" w:rsidRDefault="005C3C6F" w:rsidP="00661D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C6F" w:rsidRPr="005C3C6F" w:rsidTr="00221FAB">
        <w:trPr>
          <w:cantSplit/>
        </w:trPr>
        <w:tc>
          <w:tcPr>
            <w:tcW w:w="3062" w:type="pct"/>
          </w:tcPr>
          <w:p w:rsidR="005C3C6F" w:rsidRPr="005C3C6F" w:rsidRDefault="005C3C6F" w:rsidP="00661D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3C6F" w:rsidRPr="005C3C6F" w:rsidRDefault="005C3C6F" w:rsidP="00661D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pct"/>
          </w:tcPr>
          <w:p w:rsidR="005C3C6F" w:rsidRPr="005C3C6F" w:rsidRDefault="005C3C6F" w:rsidP="00661D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43E2" w:rsidRDefault="008343E2" w:rsidP="008343E2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5C3C6F" w:rsidRPr="005C3C6F" w:rsidRDefault="005C3C6F" w:rsidP="00813578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hanging="644"/>
        <w:jc w:val="both"/>
        <w:rPr>
          <w:rFonts w:ascii="Arial" w:hAnsi="Arial" w:cs="Arial"/>
          <w:sz w:val="20"/>
          <w:szCs w:val="20"/>
        </w:rPr>
      </w:pPr>
      <w:r w:rsidRPr="005C3C6F">
        <w:rPr>
          <w:rFonts w:ascii="Arial" w:hAnsi="Arial" w:cs="Arial"/>
          <w:sz w:val="20"/>
          <w:szCs w:val="20"/>
        </w:rPr>
        <w:t>DI AVERE PRESO CONOSCENZA DI TUTTE LE CONDIZIONI PREVISTE DALL’AVVISO DI SELEZIONE, CONSAPEVOLE CHE - IN CASO DI INOSSERVANZA - SARA’ ESCLUSO/A DALLA PROCEDURA SECONDO I TERMINI PREVISTI DALL’AVVISO STESSO ED IN PARTICOLARE:</w:t>
      </w:r>
    </w:p>
    <w:p w:rsidR="005C3C6F" w:rsidRPr="005C3C6F" w:rsidRDefault="005C3C6F" w:rsidP="005C3C6F">
      <w:pPr>
        <w:pStyle w:val="Corpodeltestobtbt2TempoBodyTextbodytextBODYTEXTBlocktext"/>
        <w:numPr>
          <w:ilvl w:val="0"/>
          <w:numId w:val="4"/>
        </w:numPr>
        <w:rPr>
          <w:rFonts w:cs="Arial"/>
        </w:rPr>
      </w:pPr>
      <w:proofErr w:type="gramStart"/>
      <w:r w:rsidRPr="005C3C6F">
        <w:rPr>
          <w:rFonts w:cs="Arial"/>
        </w:rPr>
        <w:t>la</w:t>
      </w:r>
      <w:proofErr w:type="gramEnd"/>
      <w:r w:rsidRPr="005C3C6F">
        <w:rPr>
          <w:rFonts w:cs="Arial"/>
        </w:rPr>
        <w:t xml:space="preserve"> mancata accettazione da parte dei candidati della proposta lavorativa comporta la cancellazione dal progetto;</w:t>
      </w:r>
    </w:p>
    <w:p w:rsidR="005C3C6F" w:rsidRPr="005D482C" w:rsidRDefault="005C3C6F" w:rsidP="005C3C6F">
      <w:pPr>
        <w:pStyle w:val="Corpodeltestobtbt2TempoBodyTextbodytextBODYTEXTBlocktext"/>
        <w:numPr>
          <w:ilvl w:val="0"/>
          <w:numId w:val="4"/>
        </w:numPr>
        <w:rPr>
          <w:rFonts w:cs="Arial"/>
        </w:rPr>
      </w:pPr>
      <w:proofErr w:type="gramStart"/>
      <w:r w:rsidRPr="005C3C6F">
        <w:rPr>
          <w:rFonts w:cs="Arial"/>
        </w:rPr>
        <w:t>la</w:t>
      </w:r>
      <w:proofErr w:type="gramEnd"/>
      <w:r w:rsidRPr="005C3C6F">
        <w:rPr>
          <w:rFonts w:cs="Arial"/>
        </w:rPr>
        <w:t xml:space="preserve"> partecipazione al progetto non è compatibile sia con eventuali contributi e/o sussidi erogati dai servizi sociali (che saranno sospesi per tutta la durata del periodo di occupazione), sia con altri percorsi occupazionali offerti dal </w:t>
      </w:r>
      <w:r w:rsidRPr="005D482C">
        <w:rPr>
          <w:rFonts w:cs="Arial"/>
        </w:rPr>
        <w:t xml:space="preserve">Comune di </w:t>
      </w:r>
      <w:r w:rsidR="006B2FD4" w:rsidRPr="005D482C">
        <w:rPr>
          <w:rFonts w:cs="Arial"/>
        </w:rPr>
        <w:t>Villa del Conte</w:t>
      </w:r>
      <w:r w:rsidRPr="005D482C">
        <w:rPr>
          <w:rFonts w:cs="Arial"/>
        </w:rPr>
        <w:t>;</w:t>
      </w:r>
    </w:p>
    <w:p w:rsidR="00221FAB" w:rsidRPr="005C3C6F" w:rsidRDefault="00221FAB" w:rsidP="00221FAB">
      <w:pPr>
        <w:pStyle w:val="Corpodeltestobtbt2TempoBodyTextbodytextBODYTEXTBlocktext"/>
        <w:ind w:left="720"/>
        <w:rPr>
          <w:rFonts w:cs="Arial"/>
        </w:rPr>
      </w:pPr>
    </w:p>
    <w:p w:rsidR="005C3C6F" w:rsidRPr="005C3C6F" w:rsidRDefault="005C3C6F" w:rsidP="00813578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-284" w:firstLine="0"/>
        <w:jc w:val="both"/>
        <w:rPr>
          <w:rFonts w:ascii="Arial" w:hAnsi="Arial" w:cs="Arial"/>
          <w:sz w:val="20"/>
          <w:szCs w:val="20"/>
        </w:rPr>
      </w:pPr>
      <w:r w:rsidRPr="005C3C6F">
        <w:rPr>
          <w:rFonts w:ascii="Arial" w:hAnsi="Arial" w:cs="Arial"/>
          <w:sz w:val="20"/>
          <w:szCs w:val="20"/>
        </w:rPr>
        <w:t xml:space="preserve">DI ALLEGARE, SECONDO LE INDICAZIONI DELL’AVVISO, I SEGUENTI </w:t>
      </w:r>
      <w:proofErr w:type="gramStart"/>
      <w:r w:rsidRPr="005C3C6F">
        <w:rPr>
          <w:rFonts w:ascii="Arial" w:hAnsi="Arial" w:cs="Arial"/>
          <w:sz w:val="20"/>
          <w:szCs w:val="20"/>
        </w:rPr>
        <w:t>DOCUMENTI  (</w:t>
      </w:r>
      <w:proofErr w:type="gramEnd"/>
      <w:r w:rsidRPr="005C3C6F">
        <w:rPr>
          <w:rFonts w:ascii="Arial" w:hAnsi="Arial" w:cs="Arial"/>
          <w:i/>
          <w:sz w:val="20"/>
          <w:szCs w:val="20"/>
        </w:rPr>
        <w:t>barrare le caselle che interessano</w:t>
      </w:r>
      <w:r w:rsidRPr="005C3C6F">
        <w:rPr>
          <w:rFonts w:ascii="Arial" w:hAnsi="Arial" w:cs="Arial"/>
          <w:sz w:val="20"/>
          <w:szCs w:val="20"/>
        </w:rPr>
        <w:t>):</w:t>
      </w:r>
    </w:p>
    <w:p w:rsidR="005C3C6F" w:rsidRPr="005C3C6F" w:rsidRDefault="005C3C6F" w:rsidP="005C3C6F">
      <w:pPr>
        <w:numPr>
          <w:ilvl w:val="0"/>
          <w:numId w:val="6"/>
        </w:numPr>
        <w:tabs>
          <w:tab w:val="clear" w:pos="360"/>
          <w:tab w:val="num" w:pos="1068"/>
        </w:tabs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5C3C6F">
        <w:rPr>
          <w:rFonts w:ascii="Arial" w:hAnsi="Arial" w:cs="Arial"/>
          <w:sz w:val="20"/>
          <w:szCs w:val="20"/>
        </w:rPr>
        <w:t>DETTAGLIATO CURRICULUM VITAE (</w:t>
      </w:r>
      <w:r w:rsidRPr="005C3C6F">
        <w:rPr>
          <w:rFonts w:ascii="Arial" w:hAnsi="Arial" w:cs="Arial"/>
          <w:sz w:val="20"/>
          <w:szCs w:val="20"/>
          <w:u w:val="single"/>
        </w:rPr>
        <w:t xml:space="preserve">FIRMATO E </w:t>
      </w:r>
      <w:proofErr w:type="gramStart"/>
      <w:r w:rsidRPr="005C3C6F">
        <w:rPr>
          <w:rFonts w:ascii="Arial" w:hAnsi="Arial" w:cs="Arial"/>
          <w:sz w:val="20"/>
          <w:szCs w:val="20"/>
          <w:u w:val="single"/>
        </w:rPr>
        <w:t>DATATO</w:t>
      </w:r>
      <w:r w:rsidRPr="005C3C6F">
        <w:rPr>
          <w:rFonts w:ascii="Arial" w:hAnsi="Arial" w:cs="Arial"/>
          <w:sz w:val="20"/>
          <w:szCs w:val="20"/>
        </w:rPr>
        <w:t>)  CON</w:t>
      </w:r>
      <w:proofErr w:type="gramEnd"/>
      <w:r w:rsidRPr="005C3C6F">
        <w:rPr>
          <w:rFonts w:ascii="Arial" w:hAnsi="Arial" w:cs="Arial"/>
          <w:sz w:val="20"/>
          <w:szCs w:val="20"/>
        </w:rPr>
        <w:t xml:space="preserve"> FOTO FORMATO TESSERA</w:t>
      </w:r>
    </w:p>
    <w:p w:rsidR="005C3C6F" w:rsidRPr="005C3C6F" w:rsidRDefault="005C3C6F" w:rsidP="005C3C6F">
      <w:pPr>
        <w:numPr>
          <w:ilvl w:val="0"/>
          <w:numId w:val="6"/>
        </w:numPr>
        <w:tabs>
          <w:tab w:val="clear" w:pos="360"/>
          <w:tab w:val="num" w:pos="1068"/>
        </w:tabs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5C3C6F">
        <w:rPr>
          <w:rFonts w:ascii="Arial" w:hAnsi="Arial" w:cs="Arial"/>
          <w:sz w:val="20"/>
          <w:szCs w:val="20"/>
        </w:rPr>
        <w:t>FOTOCOPIA DOCUMENTO DI IDENTITA’ PERSONALE IN CORSO DI VALIDITA’ E CODICE FISCALE</w:t>
      </w:r>
    </w:p>
    <w:p w:rsidR="005C3C6F" w:rsidRPr="005C3C6F" w:rsidRDefault="005C3C6F" w:rsidP="005C3C6F">
      <w:pPr>
        <w:numPr>
          <w:ilvl w:val="0"/>
          <w:numId w:val="6"/>
        </w:numPr>
        <w:tabs>
          <w:tab w:val="clear" w:pos="360"/>
          <w:tab w:val="num" w:pos="1068"/>
        </w:tabs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5C3C6F">
        <w:rPr>
          <w:rFonts w:ascii="Arial" w:hAnsi="Arial" w:cs="Arial"/>
          <w:sz w:val="20"/>
          <w:szCs w:val="20"/>
        </w:rPr>
        <w:t>FOTOCOPIA ATTESTAZIONE ISEE ORDINARIO 2017</w:t>
      </w:r>
    </w:p>
    <w:p w:rsidR="005C3C6F" w:rsidRPr="005C3C6F" w:rsidRDefault="005C3C6F" w:rsidP="005C3C6F">
      <w:pPr>
        <w:numPr>
          <w:ilvl w:val="0"/>
          <w:numId w:val="6"/>
        </w:numPr>
        <w:tabs>
          <w:tab w:val="clear" w:pos="360"/>
          <w:tab w:val="num" w:pos="1068"/>
        </w:tabs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5C3C6F">
        <w:rPr>
          <w:rFonts w:ascii="Arial" w:hAnsi="Arial" w:cs="Arial"/>
          <w:sz w:val="20"/>
          <w:szCs w:val="20"/>
        </w:rPr>
        <w:t xml:space="preserve">SE CITTADINO EXTRA UNIONE EUROPEA FOTOCOPIA DEL   </w:t>
      </w:r>
    </w:p>
    <w:p w:rsidR="005C3C6F" w:rsidRPr="005C3C6F" w:rsidRDefault="005C3C6F" w:rsidP="005C3C6F">
      <w:pPr>
        <w:numPr>
          <w:ilvl w:val="0"/>
          <w:numId w:val="3"/>
        </w:numPr>
        <w:tabs>
          <w:tab w:val="clear" w:pos="360"/>
          <w:tab w:val="num" w:pos="1776"/>
        </w:tabs>
        <w:spacing w:after="0" w:line="240" w:lineRule="auto"/>
        <w:ind w:left="1416"/>
        <w:jc w:val="both"/>
        <w:rPr>
          <w:rFonts w:ascii="Arial" w:hAnsi="Arial" w:cs="Arial"/>
          <w:sz w:val="20"/>
          <w:szCs w:val="20"/>
        </w:rPr>
      </w:pPr>
      <w:r w:rsidRPr="005C3C6F">
        <w:rPr>
          <w:rFonts w:ascii="Arial" w:hAnsi="Arial" w:cs="Arial"/>
          <w:sz w:val="20"/>
          <w:szCs w:val="20"/>
        </w:rPr>
        <w:t xml:space="preserve">PERMESSO DI SOGGIORNO   </w:t>
      </w:r>
    </w:p>
    <w:p w:rsidR="005C3C6F" w:rsidRPr="005C3C6F" w:rsidRDefault="005C3C6F" w:rsidP="005C3C6F">
      <w:pPr>
        <w:numPr>
          <w:ilvl w:val="0"/>
          <w:numId w:val="3"/>
        </w:numPr>
        <w:tabs>
          <w:tab w:val="clear" w:pos="360"/>
          <w:tab w:val="num" w:pos="1776"/>
        </w:tabs>
        <w:spacing w:after="0" w:line="240" w:lineRule="auto"/>
        <w:ind w:left="1416"/>
        <w:jc w:val="both"/>
        <w:rPr>
          <w:rFonts w:ascii="Arial" w:hAnsi="Arial" w:cs="Arial"/>
          <w:sz w:val="20"/>
          <w:szCs w:val="20"/>
        </w:rPr>
      </w:pPr>
      <w:r w:rsidRPr="005C3C6F">
        <w:rPr>
          <w:rFonts w:ascii="Arial" w:hAnsi="Arial" w:cs="Arial"/>
          <w:sz w:val="20"/>
          <w:szCs w:val="20"/>
        </w:rPr>
        <w:lastRenderedPageBreak/>
        <w:t xml:space="preserve">PERMESSO DI SOGGIORNO C.E. PER SOGGIORNANTI LUNGO PERIODO (EX CARTA DI SOGGIORNO)  </w:t>
      </w:r>
    </w:p>
    <w:p w:rsidR="005C3C6F" w:rsidRPr="005C3C6F" w:rsidRDefault="005C3C6F" w:rsidP="005C3C6F">
      <w:pPr>
        <w:numPr>
          <w:ilvl w:val="0"/>
          <w:numId w:val="3"/>
        </w:numPr>
        <w:tabs>
          <w:tab w:val="clear" w:pos="360"/>
          <w:tab w:val="num" w:pos="1776"/>
        </w:tabs>
        <w:spacing w:after="0" w:line="240" w:lineRule="auto"/>
        <w:ind w:left="1416"/>
        <w:jc w:val="both"/>
        <w:rPr>
          <w:rFonts w:ascii="Arial" w:hAnsi="Arial" w:cs="Arial"/>
          <w:sz w:val="20"/>
          <w:szCs w:val="20"/>
        </w:rPr>
      </w:pPr>
      <w:r w:rsidRPr="005C3C6F">
        <w:rPr>
          <w:rFonts w:ascii="Arial" w:hAnsi="Arial" w:cs="Arial"/>
          <w:sz w:val="20"/>
          <w:szCs w:val="20"/>
        </w:rPr>
        <w:t xml:space="preserve">PERMESSO DI SOGGIORNO PER ATTESA OCCUPAZIONE  </w:t>
      </w:r>
    </w:p>
    <w:p w:rsidR="005C3C6F" w:rsidRPr="005C3C6F" w:rsidRDefault="005C3C6F" w:rsidP="00AB32C6">
      <w:pPr>
        <w:numPr>
          <w:ilvl w:val="0"/>
          <w:numId w:val="3"/>
        </w:numPr>
        <w:tabs>
          <w:tab w:val="clear" w:pos="360"/>
          <w:tab w:val="num" w:pos="1776"/>
        </w:tabs>
        <w:spacing w:after="0" w:line="240" w:lineRule="auto"/>
        <w:ind w:left="1416"/>
        <w:rPr>
          <w:rFonts w:ascii="Arial" w:hAnsi="Arial" w:cs="Arial"/>
          <w:sz w:val="20"/>
          <w:szCs w:val="20"/>
        </w:rPr>
      </w:pPr>
      <w:r w:rsidRPr="005C3C6F">
        <w:rPr>
          <w:rFonts w:ascii="Arial" w:hAnsi="Arial" w:cs="Arial"/>
          <w:sz w:val="20"/>
          <w:szCs w:val="20"/>
        </w:rPr>
        <w:t>AL</w:t>
      </w:r>
      <w:r w:rsidR="00AB32C6">
        <w:rPr>
          <w:rFonts w:ascii="Arial" w:hAnsi="Arial" w:cs="Arial"/>
          <w:sz w:val="20"/>
          <w:szCs w:val="20"/>
        </w:rPr>
        <w:t>TRO TITOLO IDONEO (SPECIFICARE)</w:t>
      </w:r>
      <w:r w:rsidRPr="005C3C6F">
        <w:rPr>
          <w:rFonts w:ascii="Arial" w:hAnsi="Arial" w:cs="Arial"/>
          <w:sz w:val="20"/>
          <w:szCs w:val="20"/>
        </w:rPr>
        <w:t xml:space="preserve">________________________________________________ </w:t>
      </w:r>
    </w:p>
    <w:p w:rsidR="005C3C6F" w:rsidRPr="006F7282" w:rsidRDefault="005C3C6F" w:rsidP="005C3C6F">
      <w:pPr>
        <w:numPr>
          <w:ilvl w:val="0"/>
          <w:numId w:val="7"/>
        </w:numPr>
        <w:tabs>
          <w:tab w:val="clear" w:pos="360"/>
          <w:tab w:val="num" w:pos="1068"/>
        </w:tabs>
        <w:spacing w:after="0" w:line="240" w:lineRule="auto"/>
        <w:ind w:left="708"/>
        <w:jc w:val="both"/>
        <w:rPr>
          <w:rFonts w:ascii="Arial" w:hAnsi="Arial" w:cs="Arial"/>
          <w:sz w:val="18"/>
          <w:szCs w:val="18"/>
        </w:rPr>
      </w:pPr>
      <w:r w:rsidRPr="006F7282">
        <w:rPr>
          <w:rFonts w:ascii="Arial" w:hAnsi="Arial" w:cs="Arial"/>
          <w:sz w:val="20"/>
          <w:szCs w:val="20"/>
        </w:rPr>
        <w:t xml:space="preserve">FOTOCOPIA DOCUMENTAZIONE ATTESTANTE EVENTUALE STATO DI VULNERABILITA’ </w:t>
      </w:r>
      <w:r w:rsidRPr="006F7282">
        <w:rPr>
          <w:rFonts w:ascii="Arial" w:hAnsi="Arial" w:cs="Arial"/>
          <w:sz w:val="18"/>
          <w:szCs w:val="18"/>
        </w:rPr>
        <w:t>(SE DICHIARATO AL PUNTO C, TRANNE PER I SOGGETTI DISABILI ISCRITTI ALL’APPOSITO ELENCO)</w:t>
      </w:r>
    </w:p>
    <w:p w:rsidR="005C3C6F" w:rsidRPr="006F7282" w:rsidRDefault="005C3C6F" w:rsidP="005C3C6F">
      <w:pPr>
        <w:numPr>
          <w:ilvl w:val="0"/>
          <w:numId w:val="7"/>
        </w:numPr>
        <w:tabs>
          <w:tab w:val="clear" w:pos="360"/>
          <w:tab w:val="num" w:pos="1068"/>
        </w:tabs>
        <w:spacing w:after="0" w:line="240" w:lineRule="auto"/>
        <w:ind w:left="708"/>
        <w:jc w:val="both"/>
        <w:rPr>
          <w:rFonts w:ascii="Arial" w:hAnsi="Arial" w:cs="Arial"/>
          <w:sz w:val="18"/>
          <w:szCs w:val="18"/>
        </w:rPr>
      </w:pPr>
      <w:r w:rsidRPr="006F7282">
        <w:rPr>
          <w:rFonts w:ascii="Arial" w:hAnsi="Arial" w:cs="Arial"/>
          <w:sz w:val="20"/>
          <w:szCs w:val="20"/>
        </w:rPr>
        <w:t xml:space="preserve">FOTOCOPIA EVENTUALI TITOLI DI STUDIO E ATTESTATI DI FORMAZIONE PROFESSIONALE </w:t>
      </w:r>
      <w:r w:rsidRPr="006F7282">
        <w:rPr>
          <w:rFonts w:ascii="Arial" w:hAnsi="Arial" w:cs="Arial"/>
          <w:sz w:val="18"/>
          <w:szCs w:val="18"/>
        </w:rPr>
        <w:t>(</w:t>
      </w:r>
      <w:r w:rsidR="006F7282" w:rsidRPr="006F7282">
        <w:rPr>
          <w:rFonts w:ascii="Arial" w:hAnsi="Arial" w:cs="Arial"/>
          <w:sz w:val="18"/>
          <w:szCs w:val="18"/>
        </w:rPr>
        <w:t xml:space="preserve">SE DICHIARATI </w:t>
      </w:r>
      <w:r w:rsidRPr="006F7282">
        <w:rPr>
          <w:rFonts w:ascii="Arial" w:hAnsi="Arial" w:cs="Arial"/>
          <w:sz w:val="18"/>
          <w:szCs w:val="18"/>
        </w:rPr>
        <w:t>AL PUNTO L).</w:t>
      </w:r>
    </w:p>
    <w:p w:rsidR="005C3C6F" w:rsidRPr="006F7282" w:rsidRDefault="005C3C6F" w:rsidP="005C3C6F">
      <w:pPr>
        <w:pStyle w:val="Corpodeltestobtbt2TempoBodyTextbodytextBODYTEXTBlocktext"/>
        <w:tabs>
          <w:tab w:val="left" w:pos="567"/>
        </w:tabs>
        <w:rPr>
          <w:rFonts w:cs="Arial"/>
          <w:sz w:val="18"/>
          <w:szCs w:val="18"/>
        </w:rPr>
      </w:pPr>
    </w:p>
    <w:p w:rsidR="005C3C6F" w:rsidRPr="005C3C6F" w:rsidRDefault="005C3C6F" w:rsidP="005C3C6F">
      <w:pPr>
        <w:jc w:val="both"/>
        <w:rPr>
          <w:rFonts w:ascii="Arial" w:hAnsi="Arial" w:cs="Arial"/>
          <w:sz w:val="20"/>
          <w:szCs w:val="20"/>
        </w:rPr>
      </w:pPr>
    </w:p>
    <w:p w:rsidR="005C3C6F" w:rsidRPr="005C3C6F" w:rsidRDefault="005C3C6F" w:rsidP="005C3C6F">
      <w:pPr>
        <w:pStyle w:val="Corpodeltesto3"/>
        <w:rPr>
          <w:rFonts w:ascii="Arial" w:hAnsi="Arial" w:cs="Arial"/>
        </w:rPr>
      </w:pPr>
      <w:r w:rsidRPr="005C3C6F">
        <w:rPr>
          <w:rFonts w:ascii="Arial" w:hAnsi="Arial" w:cs="Arial"/>
        </w:rPr>
        <w:t>IL/LA SOTTOSCRITTO/A DICHIARA DI ESSERE INFORMATO, AI SENSI E PER GLI EFFETTI DELL’ART.13 DEL DECRETO LEGISLATIVO 196/2003, CHE I DATI PERSONALI RACCOLTI SONO OBBLIGATORI PER IL CORRETTO SVOLGIMENTO DELL’ISTRUTTORIA E SARANNO TRATTATI, ANCHE CON STRUMENTI INFORMATICI, ESCLUSIVAMENTE NELL’AMBITO DEL PROCEDIMENTO PER IL QUALE LA PRESENTE DICHIARAZIONE VIENE RESA.</w:t>
      </w:r>
    </w:p>
    <w:p w:rsidR="005C3C6F" w:rsidRPr="005C3C6F" w:rsidRDefault="005C3C6F" w:rsidP="005C3C6F">
      <w:pPr>
        <w:rPr>
          <w:rFonts w:ascii="Arial" w:hAnsi="Arial" w:cs="Arial"/>
          <w:sz w:val="20"/>
          <w:szCs w:val="20"/>
        </w:rPr>
      </w:pPr>
    </w:p>
    <w:p w:rsidR="005C3C6F" w:rsidRPr="005C3C6F" w:rsidRDefault="005C3C6F" w:rsidP="005C3C6F">
      <w:pPr>
        <w:rPr>
          <w:rFonts w:ascii="Arial" w:hAnsi="Arial" w:cs="Arial"/>
          <w:sz w:val="20"/>
          <w:szCs w:val="20"/>
        </w:rPr>
      </w:pPr>
    </w:p>
    <w:p w:rsidR="005C3C6F" w:rsidRPr="005C3C6F" w:rsidRDefault="005C3C6F" w:rsidP="006F728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C3C6F">
        <w:rPr>
          <w:rFonts w:ascii="Arial" w:hAnsi="Arial" w:cs="Arial"/>
          <w:sz w:val="20"/>
          <w:szCs w:val="20"/>
        </w:rPr>
        <w:t>DATA ______________________</w:t>
      </w:r>
      <w:r w:rsidRPr="005C3C6F">
        <w:rPr>
          <w:rFonts w:ascii="Arial" w:hAnsi="Arial" w:cs="Arial"/>
          <w:sz w:val="20"/>
          <w:szCs w:val="20"/>
        </w:rPr>
        <w:tab/>
      </w:r>
      <w:r w:rsidRPr="005C3C6F">
        <w:rPr>
          <w:rFonts w:ascii="Arial" w:hAnsi="Arial" w:cs="Arial"/>
          <w:sz w:val="20"/>
          <w:szCs w:val="20"/>
        </w:rPr>
        <w:tab/>
      </w:r>
      <w:r w:rsidRPr="005C3C6F">
        <w:rPr>
          <w:rFonts w:ascii="Arial" w:hAnsi="Arial" w:cs="Arial"/>
          <w:sz w:val="20"/>
          <w:szCs w:val="20"/>
        </w:rPr>
        <w:tab/>
      </w:r>
      <w:r w:rsidRPr="005C3C6F">
        <w:rPr>
          <w:rFonts w:ascii="Arial" w:hAnsi="Arial" w:cs="Arial"/>
          <w:sz w:val="20"/>
          <w:szCs w:val="20"/>
        </w:rPr>
        <w:tab/>
      </w:r>
      <w:r w:rsidRPr="005C3C6F">
        <w:rPr>
          <w:rFonts w:ascii="Arial" w:hAnsi="Arial" w:cs="Arial"/>
          <w:sz w:val="20"/>
          <w:szCs w:val="20"/>
        </w:rPr>
        <w:tab/>
        <w:t xml:space="preserve">          firma in originale</w:t>
      </w:r>
    </w:p>
    <w:p w:rsidR="005C3C6F" w:rsidRPr="005C3C6F" w:rsidRDefault="006F7282" w:rsidP="006F728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</w:t>
      </w:r>
      <w:r w:rsidR="005C3C6F" w:rsidRPr="005C3C6F">
        <w:rPr>
          <w:rFonts w:ascii="Arial" w:hAnsi="Arial" w:cs="Arial"/>
          <w:sz w:val="20"/>
          <w:szCs w:val="20"/>
        </w:rPr>
        <w:t>(</w:t>
      </w:r>
      <w:r>
        <w:rPr>
          <w:rFonts w:ascii="Tahoma" w:hAnsi="Tahoma"/>
          <w:sz w:val="16"/>
        </w:rPr>
        <w:t>(da apporre a pena d’esclusione -  non è richiesta l’autentica)</w:t>
      </w:r>
    </w:p>
    <w:p w:rsidR="006F7282" w:rsidRDefault="006F7282" w:rsidP="005C3C6F">
      <w:pPr>
        <w:rPr>
          <w:rFonts w:ascii="Arial" w:hAnsi="Arial" w:cs="Arial"/>
          <w:sz w:val="20"/>
          <w:szCs w:val="20"/>
        </w:rPr>
      </w:pPr>
    </w:p>
    <w:p w:rsidR="005C3C6F" w:rsidRPr="005C3C6F" w:rsidRDefault="005C3C6F" w:rsidP="005C3C6F">
      <w:pPr>
        <w:rPr>
          <w:rFonts w:ascii="Arial" w:hAnsi="Arial" w:cs="Arial"/>
          <w:sz w:val="20"/>
          <w:szCs w:val="20"/>
        </w:rPr>
      </w:pPr>
      <w:r w:rsidRPr="005C3C6F">
        <w:rPr>
          <w:rFonts w:ascii="Arial" w:hAnsi="Arial" w:cs="Arial"/>
          <w:sz w:val="20"/>
          <w:szCs w:val="20"/>
        </w:rPr>
        <w:tab/>
      </w:r>
      <w:r w:rsidRPr="005C3C6F">
        <w:rPr>
          <w:rFonts w:ascii="Arial" w:hAnsi="Arial" w:cs="Arial"/>
          <w:sz w:val="20"/>
          <w:szCs w:val="20"/>
        </w:rPr>
        <w:tab/>
      </w:r>
      <w:r w:rsidRPr="005C3C6F">
        <w:rPr>
          <w:rFonts w:ascii="Arial" w:hAnsi="Arial" w:cs="Arial"/>
          <w:sz w:val="20"/>
          <w:szCs w:val="20"/>
        </w:rPr>
        <w:tab/>
      </w:r>
      <w:r w:rsidRPr="005C3C6F">
        <w:rPr>
          <w:rFonts w:ascii="Arial" w:hAnsi="Arial" w:cs="Arial"/>
          <w:sz w:val="20"/>
          <w:szCs w:val="20"/>
        </w:rPr>
        <w:tab/>
      </w:r>
      <w:r w:rsidRPr="005C3C6F">
        <w:rPr>
          <w:rFonts w:ascii="Arial" w:hAnsi="Arial" w:cs="Arial"/>
          <w:sz w:val="20"/>
          <w:szCs w:val="20"/>
        </w:rPr>
        <w:tab/>
      </w:r>
      <w:r w:rsidRPr="005C3C6F">
        <w:rPr>
          <w:rFonts w:ascii="Arial" w:hAnsi="Arial" w:cs="Arial"/>
          <w:sz w:val="20"/>
          <w:szCs w:val="20"/>
        </w:rPr>
        <w:tab/>
      </w:r>
      <w:r w:rsidRPr="005C3C6F">
        <w:rPr>
          <w:rFonts w:ascii="Arial" w:hAnsi="Arial" w:cs="Arial"/>
          <w:sz w:val="20"/>
          <w:szCs w:val="20"/>
        </w:rPr>
        <w:tab/>
        <w:t xml:space="preserve"> </w:t>
      </w:r>
      <w:r w:rsidRPr="005C3C6F">
        <w:rPr>
          <w:rFonts w:ascii="Arial" w:hAnsi="Arial" w:cs="Arial"/>
          <w:sz w:val="20"/>
          <w:szCs w:val="20"/>
        </w:rPr>
        <w:tab/>
        <w:t xml:space="preserve">   __________________________________</w:t>
      </w:r>
      <w:r w:rsidRPr="005C3C6F">
        <w:rPr>
          <w:rFonts w:ascii="Arial" w:hAnsi="Arial" w:cs="Arial"/>
          <w:sz w:val="20"/>
          <w:szCs w:val="20"/>
        </w:rPr>
        <w:tab/>
      </w:r>
    </w:p>
    <w:p w:rsidR="005C3C6F" w:rsidRPr="005C3C6F" w:rsidRDefault="005C3C6F" w:rsidP="005C3C6F">
      <w:pPr>
        <w:rPr>
          <w:rFonts w:ascii="Arial" w:hAnsi="Arial" w:cs="Arial"/>
          <w:sz w:val="20"/>
          <w:szCs w:val="20"/>
        </w:rPr>
      </w:pPr>
    </w:p>
    <w:p w:rsidR="005C3C6F" w:rsidRPr="005C3C6F" w:rsidRDefault="005C3C6F" w:rsidP="005C3C6F">
      <w:pPr>
        <w:rPr>
          <w:rFonts w:ascii="Arial" w:hAnsi="Arial" w:cs="Arial"/>
          <w:sz w:val="20"/>
          <w:szCs w:val="20"/>
        </w:rPr>
      </w:pPr>
    </w:p>
    <w:p w:rsidR="005C3C6F" w:rsidRPr="005C3C6F" w:rsidRDefault="005C3C6F" w:rsidP="002051CF">
      <w:pPr>
        <w:pStyle w:val="Default"/>
        <w:rPr>
          <w:rFonts w:ascii="Arial" w:hAnsi="Arial" w:cs="Arial"/>
          <w:sz w:val="20"/>
          <w:szCs w:val="20"/>
        </w:rPr>
      </w:pPr>
    </w:p>
    <w:p w:rsidR="005C3C6F" w:rsidRPr="005C3C6F" w:rsidRDefault="005C3C6F" w:rsidP="002051CF">
      <w:pPr>
        <w:pStyle w:val="Default"/>
        <w:rPr>
          <w:rFonts w:ascii="Arial" w:hAnsi="Arial" w:cs="Arial"/>
          <w:sz w:val="20"/>
          <w:szCs w:val="20"/>
        </w:rPr>
      </w:pPr>
    </w:p>
    <w:p w:rsidR="005C3C6F" w:rsidRPr="005C3C6F" w:rsidRDefault="005C3C6F" w:rsidP="002051CF">
      <w:pPr>
        <w:pStyle w:val="Default"/>
        <w:rPr>
          <w:rFonts w:ascii="Arial" w:hAnsi="Arial" w:cs="Arial"/>
          <w:sz w:val="20"/>
          <w:szCs w:val="20"/>
        </w:rPr>
      </w:pPr>
    </w:p>
    <w:p w:rsidR="005C3C6F" w:rsidRPr="005C3C6F" w:rsidRDefault="005C3C6F" w:rsidP="002051CF">
      <w:pPr>
        <w:pStyle w:val="Default"/>
        <w:rPr>
          <w:rFonts w:ascii="Arial" w:hAnsi="Arial" w:cs="Arial"/>
          <w:sz w:val="20"/>
          <w:szCs w:val="20"/>
        </w:rPr>
      </w:pPr>
    </w:p>
    <w:p w:rsidR="005C3C6F" w:rsidRPr="005C3C6F" w:rsidRDefault="005C3C6F" w:rsidP="002051CF">
      <w:pPr>
        <w:pStyle w:val="Default"/>
        <w:rPr>
          <w:rFonts w:ascii="Arial" w:hAnsi="Arial" w:cs="Arial"/>
          <w:sz w:val="20"/>
          <w:szCs w:val="20"/>
        </w:rPr>
      </w:pPr>
    </w:p>
    <w:p w:rsidR="005C3C6F" w:rsidRPr="005C3C6F" w:rsidRDefault="005C3C6F" w:rsidP="002051CF">
      <w:pPr>
        <w:pStyle w:val="Default"/>
        <w:rPr>
          <w:rFonts w:ascii="Arial" w:hAnsi="Arial" w:cs="Arial"/>
          <w:sz w:val="20"/>
          <w:szCs w:val="20"/>
        </w:rPr>
      </w:pPr>
    </w:p>
    <w:p w:rsidR="005C3C6F" w:rsidRPr="005C3C6F" w:rsidRDefault="005C3C6F" w:rsidP="002051CF">
      <w:pPr>
        <w:pStyle w:val="Default"/>
        <w:rPr>
          <w:rFonts w:ascii="Arial" w:hAnsi="Arial" w:cs="Arial"/>
          <w:sz w:val="20"/>
          <w:szCs w:val="20"/>
        </w:rPr>
      </w:pPr>
    </w:p>
    <w:p w:rsidR="005C3C6F" w:rsidRPr="005C3C6F" w:rsidRDefault="005C3C6F" w:rsidP="002051CF">
      <w:pPr>
        <w:pStyle w:val="Default"/>
        <w:rPr>
          <w:rFonts w:ascii="Arial" w:hAnsi="Arial" w:cs="Arial"/>
          <w:sz w:val="20"/>
          <w:szCs w:val="20"/>
        </w:rPr>
      </w:pPr>
    </w:p>
    <w:p w:rsidR="005C3C6F" w:rsidRPr="005C3C6F" w:rsidRDefault="005C3C6F" w:rsidP="002051CF">
      <w:pPr>
        <w:pStyle w:val="Default"/>
        <w:rPr>
          <w:rFonts w:ascii="Arial" w:hAnsi="Arial" w:cs="Arial"/>
          <w:sz w:val="20"/>
          <w:szCs w:val="20"/>
        </w:rPr>
      </w:pPr>
    </w:p>
    <w:p w:rsidR="005C3C6F" w:rsidRPr="005C3C6F" w:rsidRDefault="005C3C6F" w:rsidP="002051CF">
      <w:pPr>
        <w:pStyle w:val="Default"/>
        <w:rPr>
          <w:rFonts w:ascii="Arial" w:hAnsi="Arial" w:cs="Arial"/>
          <w:sz w:val="20"/>
          <w:szCs w:val="20"/>
        </w:rPr>
      </w:pPr>
    </w:p>
    <w:p w:rsidR="005C3C6F" w:rsidRPr="005C3C6F" w:rsidRDefault="005C3C6F" w:rsidP="002051CF">
      <w:pPr>
        <w:pStyle w:val="Default"/>
        <w:rPr>
          <w:rFonts w:ascii="Arial" w:hAnsi="Arial" w:cs="Arial"/>
          <w:sz w:val="20"/>
          <w:szCs w:val="20"/>
        </w:rPr>
      </w:pPr>
    </w:p>
    <w:p w:rsidR="005C3C6F" w:rsidRPr="005C3C6F" w:rsidRDefault="005C3C6F" w:rsidP="002051CF">
      <w:pPr>
        <w:pStyle w:val="Default"/>
        <w:rPr>
          <w:rFonts w:ascii="Arial" w:hAnsi="Arial" w:cs="Arial"/>
          <w:sz w:val="20"/>
          <w:szCs w:val="20"/>
        </w:rPr>
      </w:pPr>
    </w:p>
    <w:p w:rsidR="005C3C6F" w:rsidRPr="005C3C6F" w:rsidRDefault="005C3C6F" w:rsidP="002051CF">
      <w:pPr>
        <w:pStyle w:val="Default"/>
        <w:rPr>
          <w:rFonts w:ascii="Arial" w:hAnsi="Arial" w:cs="Arial"/>
          <w:sz w:val="20"/>
          <w:szCs w:val="20"/>
        </w:rPr>
      </w:pPr>
    </w:p>
    <w:p w:rsidR="005C3C6F" w:rsidRPr="005C3C6F" w:rsidRDefault="005C3C6F" w:rsidP="002051CF">
      <w:pPr>
        <w:pStyle w:val="Default"/>
        <w:rPr>
          <w:rFonts w:ascii="Arial" w:hAnsi="Arial" w:cs="Arial"/>
          <w:sz w:val="20"/>
          <w:szCs w:val="20"/>
        </w:rPr>
      </w:pPr>
    </w:p>
    <w:p w:rsidR="005C3C6F" w:rsidRPr="005C3C6F" w:rsidRDefault="005C3C6F" w:rsidP="002051CF">
      <w:pPr>
        <w:pStyle w:val="Default"/>
        <w:rPr>
          <w:rFonts w:ascii="Arial" w:hAnsi="Arial" w:cs="Arial"/>
          <w:sz w:val="20"/>
          <w:szCs w:val="20"/>
        </w:rPr>
      </w:pPr>
    </w:p>
    <w:p w:rsidR="005C3C6F" w:rsidRPr="005C3C6F" w:rsidRDefault="005C3C6F" w:rsidP="002051CF">
      <w:pPr>
        <w:pStyle w:val="Default"/>
        <w:rPr>
          <w:rFonts w:ascii="Arial" w:hAnsi="Arial" w:cs="Arial"/>
          <w:sz w:val="20"/>
          <w:szCs w:val="20"/>
        </w:rPr>
      </w:pPr>
    </w:p>
    <w:p w:rsidR="005C3C6F" w:rsidRPr="005C3C6F" w:rsidRDefault="005C3C6F" w:rsidP="002051CF">
      <w:pPr>
        <w:pStyle w:val="Default"/>
        <w:rPr>
          <w:rFonts w:ascii="Arial" w:hAnsi="Arial" w:cs="Arial"/>
          <w:sz w:val="20"/>
          <w:szCs w:val="20"/>
        </w:rPr>
      </w:pPr>
    </w:p>
    <w:p w:rsidR="005C3C6F" w:rsidRPr="005C3C6F" w:rsidRDefault="005C3C6F" w:rsidP="002051CF">
      <w:pPr>
        <w:pStyle w:val="Default"/>
        <w:rPr>
          <w:rFonts w:ascii="Arial" w:hAnsi="Arial" w:cs="Arial"/>
          <w:sz w:val="20"/>
          <w:szCs w:val="20"/>
        </w:rPr>
      </w:pPr>
    </w:p>
    <w:p w:rsidR="005C3C6F" w:rsidRPr="005C3C6F" w:rsidRDefault="005C3C6F" w:rsidP="002051CF">
      <w:pPr>
        <w:pStyle w:val="Default"/>
        <w:rPr>
          <w:rFonts w:ascii="Arial" w:hAnsi="Arial" w:cs="Arial"/>
          <w:sz w:val="20"/>
          <w:szCs w:val="20"/>
        </w:rPr>
      </w:pPr>
    </w:p>
    <w:p w:rsidR="005C3C6F" w:rsidRPr="005C3C6F" w:rsidRDefault="005C3C6F" w:rsidP="002051CF">
      <w:pPr>
        <w:pStyle w:val="Default"/>
        <w:rPr>
          <w:rFonts w:ascii="Arial" w:hAnsi="Arial" w:cs="Arial"/>
          <w:sz w:val="20"/>
          <w:szCs w:val="20"/>
        </w:rPr>
      </w:pPr>
    </w:p>
    <w:p w:rsidR="005C3C6F" w:rsidRPr="005C3C6F" w:rsidRDefault="005C3C6F" w:rsidP="002051CF">
      <w:pPr>
        <w:pStyle w:val="Default"/>
        <w:rPr>
          <w:rFonts w:ascii="Arial" w:hAnsi="Arial" w:cs="Arial"/>
          <w:sz w:val="20"/>
          <w:szCs w:val="20"/>
        </w:rPr>
      </w:pPr>
    </w:p>
    <w:p w:rsidR="005C3C6F" w:rsidRPr="005C3C6F" w:rsidRDefault="005C3C6F" w:rsidP="002051CF">
      <w:pPr>
        <w:pStyle w:val="Default"/>
        <w:rPr>
          <w:rFonts w:ascii="Arial" w:hAnsi="Arial" w:cs="Arial"/>
          <w:sz w:val="20"/>
          <w:szCs w:val="20"/>
        </w:rPr>
      </w:pPr>
    </w:p>
    <w:p w:rsidR="005C3C6F" w:rsidRPr="005C3C6F" w:rsidRDefault="005C3C6F" w:rsidP="002051CF">
      <w:pPr>
        <w:pStyle w:val="Default"/>
        <w:rPr>
          <w:rFonts w:ascii="Arial" w:hAnsi="Arial" w:cs="Arial"/>
          <w:sz w:val="20"/>
          <w:szCs w:val="20"/>
        </w:rPr>
      </w:pPr>
    </w:p>
    <w:p w:rsidR="005C3C6F" w:rsidRPr="005C3C6F" w:rsidRDefault="005C3C6F" w:rsidP="002051CF">
      <w:pPr>
        <w:pStyle w:val="Default"/>
        <w:rPr>
          <w:rFonts w:ascii="Arial" w:hAnsi="Arial" w:cs="Arial"/>
          <w:sz w:val="20"/>
          <w:szCs w:val="20"/>
        </w:rPr>
      </w:pPr>
    </w:p>
    <w:p w:rsidR="005C3C6F" w:rsidRPr="005C3C6F" w:rsidRDefault="005C3C6F" w:rsidP="002051CF">
      <w:pPr>
        <w:pStyle w:val="Default"/>
        <w:rPr>
          <w:rFonts w:ascii="Arial" w:hAnsi="Arial" w:cs="Arial"/>
          <w:sz w:val="20"/>
          <w:szCs w:val="20"/>
        </w:rPr>
      </w:pPr>
    </w:p>
    <w:p w:rsidR="005C3C6F" w:rsidRPr="005C3C6F" w:rsidRDefault="005C3C6F" w:rsidP="002051CF">
      <w:pPr>
        <w:pStyle w:val="Default"/>
        <w:rPr>
          <w:rFonts w:ascii="Arial" w:hAnsi="Arial" w:cs="Arial"/>
          <w:sz w:val="20"/>
          <w:szCs w:val="20"/>
        </w:rPr>
      </w:pPr>
    </w:p>
    <w:p w:rsidR="005C3C6F" w:rsidRPr="005C3C6F" w:rsidRDefault="005C3C6F" w:rsidP="002051CF">
      <w:pPr>
        <w:pStyle w:val="Default"/>
        <w:rPr>
          <w:rFonts w:ascii="Arial" w:hAnsi="Arial" w:cs="Arial"/>
          <w:sz w:val="20"/>
          <w:szCs w:val="20"/>
        </w:rPr>
      </w:pPr>
    </w:p>
    <w:sectPr w:rsidR="005C3C6F" w:rsidRPr="005C3C6F" w:rsidSect="000E00AD">
      <w:headerReference w:type="default" r:id="rId7"/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0AD" w:rsidRDefault="000E00AD" w:rsidP="000E00AD">
      <w:pPr>
        <w:spacing w:after="0" w:line="240" w:lineRule="auto"/>
      </w:pPr>
      <w:r>
        <w:separator/>
      </w:r>
    </w:p>
  </w:endnote>
  <w:endnote w:type="continuationSeparator" w:id="0">
    <w:p w:rsidR="000E00AD" w:rsidRDefault="000E00AD" w:rsidP="000E0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0AD" w:rsidRDefault="000E00AD" w:rsidP="000E00AD">
      <w:pPr>
        <w:spacing w:after="0" w:line="240" w:lineRule="auto"/>
      </w:pPr>
      <w:r>
        <w:separator/>
      </w:r>
    </w:p>
  </w:footnote>
  <w:footnote w:type="continuationSeparator" w:id="0">
    <w:p w:rsidR="000E00AD" w:rsidRDefault="000E00AD" w:rsidP="000E0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0AD" w:rsidRDefault="000E00AD" w:rsidP="000E00AD">
    <w:pPr>
      <w:pStyle w:val="Intestazione"/>
      <w:jc w:val="right"/>
    </w:pPr>
    <w:r>
      <w:rPr>
        <w:noProof/>
        <w:lang w:eastAsia="it-IT"/>
      </w:rPr>
      <w:drawing>
        <wp:inline distT="0" distB="0" distL="0" distR="0" wp14:anchorId="68F71E2F" wp14:editId="6B4DE7D5">
          <wp:extent cx="2160270" cy="48323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483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E00AD" w:rsidRDefault="000E00A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F3EA9"/>
    <w:multiLevelType w:val="singleLevel"/>
    <w:tmpl w:val="0BE0EFA4"/>
    <w:lvl w:ilvl="0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4"/>
      </w:rPr>
    </w:lvl>
  </w:abstractNum>
  <w:abstractNum w:abstractNumId="1" w15:restartNumberingAfterBreak="0">
    <w:nsid w:val="152F56B4"/>
    <w:multiLevelType w:val="singleLevel"/>
    <w:tmpl w:val="0BE0EFA4"/>
    <w:lvl w:ilvl="0">
      <w:start w:val="1"/>
      <w:numFmt w:val="bullet"/>
      <w:lvlText w:val=""/>
      <w:lvlJc w:val="left"/>
      <w:pPr>
        <w:tabs>
          <w:tab w:val="num" w:pos="1636"/>
        </w:tabs>
        <w:ind w:left="1276" w:firstLine="0"/>
      </w:pPr>
      <w:rPr>
        <w:rFonts w:ascii="Wingdings" w:hAnsi="Wingdings" w:hint="default"/>
        <w:sz w:val="24"/>
      </w:rPr>
    </w:lvl>
  </w:abstractNum>
  <w:abstractNum w:abstractNumId="2" w15:restartNumberingAfterBreak="0">
    <w:nsid w:val="23511F92"/>
    <w:multiLevelType w:val="singleLevel"/>
    <w:tmpl w:val="0BE0EFA4"/>
    <w:lvl w:ilvl="0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4"/>
      </w:rPr>
    </w:lvl>
  </w:abstractNum>
  <w:abstractNum w:abstractNumId="3" w15:restartNumberingAfterBreak="0">
    <w:nsid w:val="2D55594C"/>
    <w:multiLevelType w:val="singleLevel"/>
    <w:tmpl w:val="0410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3071D89"/>
    <w:multiLevelType w:val="singleLevel"/>
    <w:tmpl w:val="0BE0EFA4"/>
    <w:lvl w:ilvl="0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4"/>
      </w:rPr>
    </w:lvl>
  </w:abstractNum>
  <w:abstractNum w:abstractNumId="5" w15:restartNumberingAfterBreak="0">
    <w:nsid w:val="45F755F2"/>
    <w:multiLevelType w:val="singleLevel"/>
    <w:tmpl w:val="CC1A8E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</w:abstractNum>
  <w:abstractNum w:abstractNumId="6" w15:restartNumberingAfterBreak="0">
    <w:nsid w:val="7EE0279A"/>
    <w:multiLevelType w:val="singleLevel"/>
    <w:tmpl w:val="CC32243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5BE"/>
    <w:rsid w:val="000E00AD"/>
    <w:rsid w:val="002051CF"/>
    <w:rsid w:val="00221FAB"/>
    <w:rsid w:val="003D594D"/>
    <w:rsid w:val="005C3C6F"/>
    <w:rsid w:val="005D482C"/>
    <w:rsid w:val="006B2FD4"/>
    <w:rsid w:val="006F7282"/>
    <w:rsid w:val="0077315D"/>
    <w:rsid w:val="00813578"/>
    <w:rsid w:val="008343E2"/>
    <w:rsid w:val="008A75BE"/>
    <w:rsid w:val="00947A48"/>
    <w:rsid w:val="00AB32C6"/>
    <w:rsid w:val="00BA7DBF"/>
    <w:rsid w:val="00BF7E80"/>
    <w:rsid w:val="00D5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5F4F606A-C70A-45A1-8051-2276DE032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5">
    <w:name w:val="heading 5"/>
    <w:basedOn w:val="Normale"/>
    <w:next w:val="Normale"/>
    <w:link w:val="Titolo5Carattere"/>
    <w:qFormat/>
    <w:rsid w:val="002051CF"/>
    <w:pPr>
      <w:keepNext/>
      <w:spacing w:after="0" w:line="240" w:lineRule="auto"/>
      <w:jc w:val="center"/>
      <w:outlineLvl w:val="4"/>
    </w:pPr>
    <w:rPr>
      <w:rFonts w:ascii="Tahoma" w:eastAsia="Times New Roman" w:hAnsi="Tahoma" w:cs="Times New Roman"/>
      <w:b/>
      <w:sz w:val="3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051C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2051CF"/>
    <w:rPr>
      <w:rFonts w:ascii="Tahoma" w:eastAsia="Times New Roman" w:hAnsi="Tahoma" w:cs="Times New Roman"/>
      <w:b/>
      <w:sz w:val="32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rsid w:val="002051CF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2051CF"/>
    <w:rPr>
      <w:rFonts w:ascii="Tahoma" w:eastAsia="Times New Roman" w:hAnsi="Tahoma" w:cs="Times New Roman"/>
      <w:sz w:val="20"/>
      <w:szCs w:val="20"/>
      <w:lang w:eastAsia="it-IT"/>
    </w:rPr>
  </w:style>
  <w:style w:type="paragraph" w:customStyle="1" w:styleId="Corpodeltestobtbt2TempoBodyTextbodytextBODYTEXTBlocktext">
    <w:name w:val="Corpo del testo.bt.bt2.Tempo Body Text.body text.BODY TEXT.Block text"/>
    <w:basedOn w:val="Normale"/>
    <w:rsid w:val="005C3C6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0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00A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E00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00AD"/>
  </w:style>
  <w:style w:type="paragraph" w:styleId="Pidipagina">
    <w:name w:val="footer"/>
    <w:basedOn w:val="Normale"/>
    <w:link w:val="PidipaginaCarattere"/>
    <w:uiPriority w:val="99"/>
    <w:unhideWhenUsed/>
    <w:rsid w:val="000E00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00AD"/>
  </w:style>
  <w:style w:type="paragraph" w:styleId="Paragrafoelenco">
    <w:name w:val="List Paragraph"/>
    <w:basedOn w:val="Normale"/>
    <w:uiPriority w:val="34"/>
    <w:qFormat/>
    <w:rsid w:val="006B2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67FEDB77</Template>
  <TotalTime>18</TotalTime>
  <Pages>4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atonietto</dc:creator>
  <cp:lastModifiedBy>patrizia desolei</cp:lastModifiedBy>
  <cp:revision>4</cp:revision>
  <cp:lastPrinted>2017-08-01T13:46:00Z</cp:lastPrinted>
  <dcterms:created xsi:type="dcterms:W3CDTF">2017-08-10T07:49:00Z</dcterms:created>
  <dcterms:modified xsi:type="dcterms:W3CDTF">2017-08-10T08:07:00Z</dcterms:modified>
</cp:coreProperties>
</file>