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99" w:rsidRPr="00101D98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Calibri-OneByteIdentityH"/>
          <w:color w:val="151515"/>
          <w:sz w:val="24"/>
          <w:szCs w:val="24"/>
        </w:rPr>
      </w:pPr>
      <w:r w:rsidRPr="00101D98">
        <w:rPr>
          <w:rFonts w:ascii="Calibri" w:eastAsia="Calibri-OneByteIdentityH" w:hAnsi="Calibri" w:cs="Calibri-OneByteIdentityH"/>
          <w:color w:val="151515"/>
          <w:sz w:val="24"/>
          <w:szCs w:val="24"/>
        </w:rPr>
        <w:t xml:space="preserve">Al Comune di </w:t>
      </w:r>
      <w:r>
        <w:rPr>
          <w:rFonts w:ascii="Calibri" w:eastAsia="Calibri-OneByteIdentityH" w:hAnsi="Calibri" w:cs="Calibri-OneByteIdentityH"/>
          <w:color w:val="151515"/>
          <w:sz w:val="24"/>
          <w:szCs w:val="24"/>
        </w:rPr>
        <w:t>Villa del Conte</w:t>
      </w:r>
    </w:p>
    <w:p w:rsidR="00C85E99" w:rsidRPr="00101D98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Calibri-OneByteIdentityH"/>
          <w:color w:val="151515"/>
          <w:sz w:val="24"/>
          <w:szCs w:val="24"/>
        </w:rPr>
      </w:pPr>
      <w:r w:rsidRPr="00101D98">
        <w:rPr>
          <w:rFonts w:ascii="Calibri" w:eastAsia="Calibri-OneByteIdentityH" w:hAnsi="Calibri" w:cs="Calibri-OneByteIdentityH"/>
          <w:color w:val="151515"/>
          <w:sz w:val="24"/>
          <w:szCs w:val="24"/>
        </w:rPr>
        <w:t>Ufficio Protocollo</w:t>
      </w:r>
    </w:p>
    <w:p w:rsidR="00C85E99" w:rsidRPr="00101D98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Calibri-OneByteIdentityH"/>
          <w:color w:val="151515"/>
          <w:sz w:val="24"/>
          <w:szCs w:val="24"/>
        </w:rPr>
      </w:pPr>
      <w:r w:rsidRPr="00101D98">
        <w:rPr>
          <w:rFonts w:ascii="Calibri" w:eastAsia="Calibri-OneByteIdentityH" w:hAnsi="Calibri" w:cs="Calibri-OneByteIdentityH"/>
          <w:color w:val="151515"/>
          <w:sz w:val="24"/>
          <w:szCs w:val="24"/>
        </w:rPr>
        <w:t xml:space="preserve">Piazza </w:t>
      </w:r>
      <w:r>
        <w:rPr>
          <w:rFonts w:ascii="Calibri" w:eastAsia="Calibri-OneByteIdentityH" w:hAnsi="Calibri" w:cs="Calibri-OneByteIdentityH"/>
          <w:color w:val="151515"/>
          <w:sz w:val="24"/>
          <w:szCs w:val="24"/>
        </w:rPr>
        <w:t>Vittoria</w:t>
      </w:r>
      <w:r w:rsidRPr="00101D98">
        <w:rPr>
          <w:rFonts w:ascii="Calibri" w:eastAsia="Calibri-OneByteIdentityH" w:hAnsi="Calibri" w:cs="Calibri-OneByteIdentityH"/>
          <w:color w:val="151515"/>
          <w:sz w:val="24"/>
          <w:szCs w:val="24"/>
        </w:rPr>
        <w:t>, 12</w:t>
      </w:r>
    </w:p>
    <w:p w:rsidR="00C85E99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Calibri-OneByteIdentityH"/>
          <w:color w:val="151515"/>
          <w:sz w:val="24"/>
          <w:szCs w:val="24"/>
        </w:rPr>
      </w:pPr>
      <w:r w:rsidRPr="00101D98">
        <w:rPr>
          <w:rFonts w:ascii="Calibri" w:eastAsia="Calibri-OneByteIdentityH" w:hAnsi="Calibri" w:cs="Calibri-OneByteIdentityH"/>
          <w:color w:val="151515"/>
          <w:sz w:val="24"/>
          <w:szCs w:val="24"/>
        </w:rPr>
        <w:t xml:space="preserve">35010 </w:t>
      </w:r>
      <w:r>
        <w:rPr>
          <w:rFonts w:ascii="Calibri" w:eastAsia="Calibri-OneByteIdentityH" w:hAnsi="Calibri" w:cs="Calibri-OneByteIdentityH"/>
          <w:color w:val="151515"/>
          <w:sz w:val="24"/>
          <w:szCs w:val="24"/>
        </w:rPr>
        <w:t>VILLA DEL CONTE</w:t>
      </w:r>
      <w:r w:rsidRPr="00101D98">
        <w:rPr>
          <w:rFonts w:ascii="Calibri" w:eastAsia="Calibri-OneByteIdentityH" w:hAnsi="Calibri" w:cs="Calibri-OneByteIdentityH"/>
          <w:color w:val="151515"/>
          <w:sz w:val="24"/>
          <w:szCs w:val="24"/>
        </w:rPr>
        <w:t xml:space="preserve"> (PD)</w:t>
      </w:r>
    </w:p>
    <w:p w:rsidR="00C85E99" w:rsidRPr="00101D98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Calibri-OneByteIdentityH"/>
          <w:color w:val="151515"/>
          <w:sz w:val="24"/>
          <w:szCs w:val="24"/>
        </w:rPr>
      </w:pPr>
    </w:p>
    <w:p w:rsidR="00C85E99" w:rsidRPr="00101D98" w:rsidRDefault="00C85E99" w:rsidP="00C85E99">
      <w:pPr>
        <w:autoSpaceDE w:val="0"/>
        <w:autoSpaceDN w:val="0"/>
        <w:adjustRightInd w:val="0"/>
        <w:jc w:val="both"/>
        <w:rPr>
          <w:rFonts w:ascii="Calibri" w:eastAsia="Calibri-OneByteIdentityH" w:hAnsi="Calibri" w:cs="Calibri-OneByteIdentityH"/>
          <w:color w:val="151515"/>
          <w:sz w:val="24"/>
          <w:szCs w:val="24"/>
        </w:rPr>
      </w:pPr>
      <w:r w:rsidRPr="00101D98">
        <w:rPr>
          <w:rFonts w:ascii="Calibri" w:eastAsia="Calibri-OneByteIdentityH" w:hAnsi="Calibri" w:cs="Calibri,BoldItalic-OneByteIdent"/>
          <w:b/>
          <w:bCs/>
          <w:i/>
          <w:iCs/>
          <w:color w:val="151515"/>
          <w:sz w:val="24"/>
          <w:szCs w:val="24"/>
        </w:rPr>
        <w:t xml:space="preserve">OGGETTO: </w:t>
      </w:r>
      <w:r w:rsidRPr="00101D98">
        <w:rPr>
          <w:rFonts w:ascii="Calibri" w:eastAsia="Calibri-OneByteIdentityH" w:hAnsi="Calibri" w:cs="Calibri-OneByteIdentityH"/>
          <w:color w:val="151515"/>
          <w:sz w:val="24"/>
          <w:szCs w:val="24"/>
        </w:rPr>
        <w:t xml:space="preserve">SELEZIONE </w:t>
      </w:r>
      <w:r>
        <w:rPr>
          <w:rFonts w:ascii="Calibri" w:eastAsia="Calibri-OneByteIdentityH" w:hAnsi="Calibri" w:cs="Calibri-OneByteIdentityH"/>
          <w:color w:val="151515"/>
          <w:sz w:val="24"/>
          <w:szCs w:val="24"/>
        </w:rPr>
        <w:t xml:space="preserve">PUBBLICA </w:t>
      </w:r>
      <w:r w:rsidRPr="00101D98">
        <w:rPr>
          <w:rFonts w:ascii="Calibri" w:eastAsia="Calibri-OneByteIdentityH" w:hAnsi="Calibri" w:cs="Calibri-OneByteIdentityH"/>
          <w:color w:val="151515"/>
          <w:sz w:val="24"/>
          <w:szCs w:val="24"/>
        </w:rPr>
        <w:t xml:space="preserve">PER IL CONFERIMENTO DELL'INCARICO DI RESPONSABILE </w:t>
      </w:r>
      <w:r>
        <w:rPr>
          <w:rFonts w:ascii="Calibri" w:eastAsia="Calibri-OneByteIdentityH" w:hAnsi="Calibri" w:cs="Calibri-OneByteIdentityH"/>
          <w:color w:val="151515"/>
          <w:sz w:val="24"/>
          <w:szCs w:val="24"/>
        </w:rPr>
        <w:t>DEL SETTORE TECNICO</w:t>
      </w:r>
      <w:r w:rsidRPr="00101D98">
        <w:rPr>
          <w:rFonts w:ascii="Calibri" w:eastAsia="Calibri-OneByteIdentityH" w:hAnsi="Calibri" w:cs="Calibri-OneByteIdentityH"/>
          <w:color w:val="151515"/>
          <w:sz w:val="24"/>
          <w:szCs w:val="24"/>
        </w:rPr>
        <w:t xml:space="preserve"> A TEMPO PIENO E DETERMINATO, EX ART.110</w:t>
      </w:r>
      <w:r>
        <w:rPr>
          <w:rFonts w:ascii="Calibri" w:eastAsia="Calibri-OneByteIdentityH" w:hAnsi="Calibri" w:cs="Calibri-OneByteIdentityH"/>
          <w:color w:val="151515"/>
          <w:sz w:val="24"/>
          <w:szCs w:val="24"/>
        </w:rPr>
        <w:t xml:space="preserve"> CO. 1 DEL. 267/2000.</w:t>
      </w:r>
    </w:p>
    <w:p w:rsidR="00C85E99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Helvetica"/>
          <w:color w:val="000000"/>
          <w:sz w:val="24"/>
          <w:szCs w:val="24"/>
        </w:rPr>
      </w:pPr>
    </w:p>
    <w:p w:rsidR="00C85E99" w:rsidRDefault="00C85E99" w:rsidP="00C85E99">
      <w:pPr>
        <w:autoSpaceDE w:val="0"/>
        <w:autoSpaceDN w:val="0"/>
        <w:adjustRightInd w:val="0"/>
        <w:jc w:val="both"/>
        <w:rPr>
          <w:rFonts w:ascii="Calibri" w:eastAsia="Calibri-OneByteIdentityH" w:hAnsi="Calibri" w:cs="Helvetica"/>
          <w:color w:val="151515"/>
          <w:sz w:val="24"/>
          <w:szCs w:val="24"/>
        </w:rPr>
      </w:pPr>
      <w:r w:rsidRPr="00101D98">
        <w:rPr>
          <w:rFonts w:ascii="Calibri" w:eastAsia="Calibri-OneByteIdentityH" w:hAnsi="Calibri" w:cs="Helvetica"/>
          <w:color w:val="000000"/>
          <w:sz w:val="24"/>
          <w:szCs w:val="24"/>
        </w:rPr>
        <w:t>Io</w:t>
      </w:r>
      <w:r>
        <w:rPr>
          <w:rFonts w:ascii="Calibri" w:eastAsia="Calibri-OneByteIdentityH" w:hAnsi="Calibri" w:cs="Helvetica"/>
          <w:color w:val="000000"/>
          <w:sz w:val="24"/>
          <w:szCs w:val="24"/>
        </w:rPr>
        <w:t xml:space="preserve"> </w:t>
      </w:r>
      <w:r w:rsidRPr="00101D98">
        <w:rPr>
          <w:rFonts w:ascii="Calibri" w:eastAsia="Calibri-OneByteIdentityH" w:hAnsi="Calibri" w:cs="Helvetica"/>
          <w:color w:val="000000"/>
          <w:sz w:val="24"/>
          <w:szCs w:val="24"/>
        </w:rPr>
        <w:t>sottoscritto/a____</w:t>
      </w:r>
      <w:r>
        <w:rPr>
          <w:rFonts w:ascii="Calibri" w:eastAsia="Calibri-OneByteIdentityH" w:hAnsi="Calibri" w:cs="Helvetica"/>
          <w:color w:val="000000"/>
          <w:sz w:val="24"/>
          <w:szCs w:val="24"/>
        </w:rPr>
        <w:t>_________________________________</w:t>
      </w:r>
      <w:r w:rsidRPr="00101D98">
        <w:rPr>
          <w:rFonts w:ascii="Calibri" w:eastAsia="Calibri-OneByteIdentityH" w:hAnsi="Calibri" w:cs="Helvetica"/>
          <w:color w:val="000000"/>
          <w:sz w:val="24"/>
          <w:szCs w:val="24"/>
        </w:rPr>
        <w:t>_______________________</w:t>
      </w:r>
      <w:r>
        <w:rPr>
          <w:rFonts w:ascii="Calibri" w:eastAsia="Calibri-OneByteIdentityH" w:hAnsi="Calibri" w:cs="Helvetica"/>
          <w:color w:val="000000"/>
          <w:sz w:val="24"/>
          <w:szCs w:val="24"/>
        </w:rPr>
        <w:t xml:space="preserve"> </w:t>
      </w:r>
      <w:r w:rsidRPr="00101D98">
        <w:rPr>
          <w:rFonts w:ascii="Calibri" w:eastAsia="Calibri-OneByteIdentityH" w:hAnsi="Calibri" w:cs="Helvetica"/>
          <w:color w:val="000000"/>
          <w:sz w:val="24"/>
          <w:szCs w:val="24"/>
        </w:rPr>
        <w:t>nato/a a_________________________________</w:t>
      </w:r>
      <w:r>
        <w:rPr>
          <w:rFonts w:ascii="Calibri" w:eastAsia="Calibri-OneByteIdentityH" w:hAnsi="Calibri" w:cs="Helvetica"/>
          <w:color w:val="000000"/>
          <w:sz w:val="24"/>
          <w:szCs w:val="24"/>
        </w:rPr>
        <w:t xml:space="preserve"> il</w:t>
      </w:r>
      <w:r w:rsidRPr="00101D98">
        <w:rPr>
          <w:rFonts w:ascii="Calibri" w:eastAsia="Calibri-OneByteIdentityH" w:hAnsi="Calibri" w:cs="Helvetica"/>
          <w:color w:val="000000"/>
          <w:sz w:val="24"/>
          <w:szCs w:val="24"/>
        </w:rPr>
        <w:t>________________ e residente a _______________________</w:t>
      </w:r>
      <w:r>
        <w:rPr>
          <w:rFonts w:ascii="Calibri" w:eastAsia="Calibri-OneByteIdentityH" w:hAnsi="Calibri" w:cs="Helvetica"/>
          <w:color w:val="000000"/>
          <w:sz w:val="24"/>
          <w:szCs w:val="24"/>
        </w:rPr>
        <w:t>_________prov.______ i</w:t>
      </w:r>
      <w:r w:rsidRPr="00101D98">
        <w:rPr>
          <w:rFonts w:ascii="Calibri" w:eastAsia="Calibri-OneByteIdentityH" w:hAnsi="Calibri" w:cs="Helvetica"/>
          <w:color w:val="000000"/>
          <w:sz w:val="24"/>
          <w:szCs w:val="24"/>
        </w:rPr>
        <w:t>n Via/Piazza</w:t>
      </w:r>
      <w:r>
        <w:rPr>
          <w:rFonts w:ascii="Calibri" w:eastAsia="Calibri-OneByteIdentityH" w:hAnsi="Calibri" w:cs="Helvetica"/>
          <w:color w:val="000000"/>
          <w:sz w:val="24"/>
          <w:szCs w:val="24"/>
        </w:rPr>
        <w:t xml:space="preserve"> </w:t>
      </w:r>
      <w:r w:rsidRPr="00101D98">
        <w:rPr>
          <w:rFonts w:ascii="Calibri" w:eastAsia="Calibri-OneByteIdentityH" w:hAnsi="Calibri" w:cs="Helvetica"/>
          <w:color w:val="000000"/>
          <w:sz w:val="24"/>
          <w:szCs w:val="24"/>
        </w:rPr>
        <w:t>____________________</w:t>
      </w:r>
      <w:r>
        <w:rPr>
          <w:rFonts w:ascii="Calibri" w:eastAsia="Calibri-OneByteIdentityH" w:hAnsi="Calibri" w:cs="Helvetica"/>
          <w:color w:val="000000"/>
          <w:sz w:val="24"/>
          <w:szCs w:val="24"/>
        </w:rPr>
        <w:t>_</w:t>
      </w:r>
      <w:r w:rsidRPr="00101D98">
        <w:rPr>
          <w:rFonts w:ascii="Calibri" w:eastAsia="Calibri-OneByteIdentityH" w:hAnsi="Calibri" w:cs="Helvetica"/>
          <w:color w:val="000000"/>
          <w:sz w:val="24"/>
          <w:szCs w:val="24"/>
        </w:rPr>
        <w:t>_____</w:t>
      </w:r>
      <w:r>
        <w:rPr>
          <w:rFonts w:ascii="Calibri" w:eastAsia="Calibri-OneByteIdentityH" w:hAnsi="Calibri" w:cs="Helvetica"/>
          <w:color w:val="000000"/>
          <w:sz w:val="24"/>
          <w:szCs w:val="24"/>
        </w:rPr>
        <w:t xml:space="preserve"> </w:t>
      </w:r>
      <w:r w:rsidRPr="00101D98">
        <w:rPr>
          <w:rFonts w:ascii="Calibri" w:eastAsia="Calibri-OneByteIdentityH" w:hAnsi="Calibri" w:cs="Helvetica"/>
          <w:color w:val="000000"/>
          <w:sz w:val="24"/>
          <w:szCs w:val="24"/>
        </w:rPr>
        <w:t>n. ___</w:t>
      </w:r>
      <w:r w:rsidRPr="00101D98">
        <w:rPr>
          <w:rFonts w:ascii="Calibri" w:eastAsia="Calibri-OneByteIdentityH" w:hAnsi="Calibri" w:cs="Helvetica"/>
          <w:color w:val="151515"/>
          <w:sz w:val="24"/>
          <w:szCs w:val="24"/>
        </w:rPr>
        <w:t>codice fiscale ,</w:t>
      </w:r>
      <w:r>
        <w:rPr>
          <w:rFonts w:ascii="Calibri" w:eastAsia="Calibri-OneByteIdentityH" w:hAnsi="Calibri" w:cs="Helvetica"/>
          <w:color w:val="151515"/>
          <w:sz w:val="24"/>
          <w:szCs w:val="24"/>
        </w:rPr>
        <w:t xml:space="preserve">_______________________________ </w:t>
      </w:r>
      <w:r w:rsidRPr="00101D98">
        <w:rPr>
          <w:rFonts w:ascii="Calibri" w:eastAsia="Calibri-OneByteIdentityH" w:hAnsi="Calibri" w:cs="Helvetica"/>
          <w:color w:val="151515"/>
          <w:sz w:val="24"/>
          <w:szCs w:val="24"/>
        </w:rPr>
        <w:t>presa visione dell</w:t>
      </w:r>
      <w:r w:rsidRPr="00101D98">
        <w:rPr>
          <w:rFonts w:ascii="Calibri" w:eastAsia="Calibri-OneByteIdentityH" w:hAnsi="Calibri" w:cs="Helvetica"/>
          <w:color w:val="313131"/>
          <w:sz w:val="24"/>
          <w:szCs w:val="24"/>
        </w:rPr>
        <w:t>'</w:t>
      </w:r>
      <w:r w:rsidRPr="00101D98">
        <w:rPr>
          <w:rFonts w:ascii="Calibri" w:eastAsia="Calibri-OneByteIdentityH" w:hAnsi="Calibri" w:cs="Helvetica"/>
          <w:color w:val="151515"/>
          <w:sz w:val="24"/>
          <w:szCs w:val="24"/>
        </w:rPr>
        <w:t>avviso pubblico</w:t>
      </w:r>
    </w:p>
    <w:p w:rsidR="00C85E99" w:rsidRPr="00101D98" w:rsidRDefault="00C85E99" w:rsidP="00C85E99">
      <w:pPr>
        <w:autoSpaceDE w:val="0"/>
        <w:autoSpaceDN w:val="0"/>
        <w:adjustRightInd w:val="0"/>
        <w:jc w:val="both"/>
        <w:rPr>
          <w:rFonts w:ascii="Calibri" w:eastAsia="Calibri-OneByteIdentityH" w:hAnsi="Calibri" w:cs="Helvetica"/>
          <w:color w:val="151515"/>
          <w:sz w:val="24"/>
          <w:szCs w:val="24"/>
        </w:rPr>
      </w:pPr>
    </w:p>
    <w:p w:rsidR="00C85E99" w:rsidRDefault="00C85E99" w:rsidP="00C85E99">
      <w:pPr>
        <w:autoSpaceDE w:val="0"/>
        <w:autoSpaceDN w:val="0"/>
        <w:adjustRightInd w:val="0"/>
        <w:jc w:val="center"/>
        <w:rPr>
          <w:rFonts w:ascii="Calibri" w:eastAsia="Calibri-OneByteIdentityH" w:hAnsi="Calibri" w:cs="Calibri,BoldItalic-OneByteIdent"/>
          <w:b/>
          <w:bCs/>
          <w:i/>
          <w:iCs/>
          <w:color w:val="151515"/>
          <w:sz w:val="24"/>
          <w:szCs w:val="24"/>
        </w:rPr>
      </w:pPr>
      <w:r w:rsidRPr="00101D98">
        <w:rPr>
          <w:rFonts w:ascii="Calibri" w:eastAsia="Calibri-OneByteIdentityH" w:hAnsi="Calibri" w:cs="Calibri,BoldItalic-OneByteIdent"/>
          <w:b/>
          <w:bCs/>
          <w:i/>
          <w:iCs/>
          <w:color w:val="151515"/>
          <w:sz w:val="24"/>
          <w:szCs w:val="24"/>
        </w:rPr>
        <w:t>CHIEDO</w:t>
      </w:r>
    </w:p>
    <w:p w:rsidR="00C85E99" w:rsidRPr="00101D98" w:rsidRDefault="00C85E99" w:rsidP="00C85E99">
      <w:pPr>
        <w:autoSpaceDE w:val="0"/>
        <w:autoSpaceDN w:val="0"/>
        <w:adjustRightInd w:val="0"/>
        <w:jc w:val="center"/>
        <w:rPr>
          <w:rFonts w:ascii="Calibri" w:eastAsia="Calibri-OneByteIdentityH" w:hAnsi="Calibri" w:cs="Calibri,BoldItalic-OneByteIdent"/>
          <w:b/>
          <w:bCs/>
          <w:i/>
          <w:iCs/>
          <w:color w:val="151515"/>
          <w:sz w:val="24"/>
          <w:szCs w:val="24"/>
        </w:rPr>
      </w:pPr>
    </w:p>
    <w:p w:rsidR="00C85E99" w:rsidRPr="00101D98" w:rsidRDefault="00C85E99" w:rsidP="00C85E99">
      <w:pPr>
        <w:autoSpaceDE w:val="0"/>
        <w:autoSpaceDN w:val="0"/>
        <w:adjustRightInd w:val="0"/>
        <w:jc w:val="both"/>
        <w:rPr>
          <w:rFonts w:ascii="Calibri" w:eastAsia="Calibri-OneByteIdentityH" w:hAnsi="Calibri" w:cs="Calibri-OneByteIdentityH"/>
          <w:color w:val="151515"/>
          <w:sz w:val="24"/>
          <w:szCs w:val="24"/>
        </w:rPr>
      </w:pPr>
      <w:r w:rsidRPr="00101D98">
        <w:rPr>
          <w:rFonts w:ascii="Calibri" w:eastAsia="Calibri-OneByteIdentityH" w:hAnsi="Calibri" w:cs="Calibri-OneByteIdentityH"/>
          <w:color w:val="151515"/>
          <w:sz w:val="24"/>
          <w:szCs w:val="24"/>
        </w:rPr>
        <w:t xml:space="preserve">di essere ammesso/a a partecipare alla SELEZIONE </w:t>
      </w:r>
      <w:r>
        <w:rPr>
          <w:rFonts w:ascii="Calibri" w:eastAsia="Calibri-OneByteIdentityH" w:hAnsi="Calibri" w:cs="Calibri-OneByteIdentityH"/>
          <w:color w:val="151515"/>
          <w:sz w:val="24"/>
          <w:szCs w:val="24"/>
        </w:rPr>
        <w:t xml:space="preserve">PUBBLICA </w:t>
      </w:r>
      <w:r w:rsidRPr="00101D98">
        <w:rPr>
          <w:rFonts w:ascii="Calibri" w:eastAsia="Calibri-OneByteIdentityH" w:hAnsi="Calibri" w:cs="Calibri-OneByteIdentityH"/>
          <w:color w:val="151515"/>
          <w:sz w:val="24"/>
          <w:szCs w:val="24"/>
        </w:rPr>
        <w:t>PER IL CONFERIMENTO DELL'INCARICO A TEMPO PIENO E</w:t>
      </w:r>
      <w:r>
        <w:rPr>
          <w:rFonts w:ascii="Calibri" w:eastAsia="Calibri-OneByteIdentityH" w:hAnsi="Calibri" w:cs="Calibri-OneByteIdentityH"/>
          <w:color w:val="151515"/>
          <w:sz w:val="24"/>
          <w:szCs w:val="24"/>
        </w:rPr>
        <w:t xml:space="preserve"> </w:t>
      </w:r>
      <w:r w:rsidRPr="00101D98">
        <w:rPr>
          <w:rFonts w:ascii="Calibri" w:eastAsia="Calibri-OneByteIdentityH" w:hAnsi="Calibri" w:cs="Calibri-OneByteIdentityH"/>
          <w:color w:val="151515"/>
          <w:sz w:val="24"/>
          <w:szCs w:val="24"/>
        </w:rPr>
        <w:t>DETERMINATO, EX ART.110 C</w:t>
      </w:r>
      <w:r>
        <w:rPr>
          <w:rFonts w:ascii="Calibri" w:eastAsia="Calibri-OneByteIdentityH" w:hAnsi="Calibri" w:cs="Calibri-OneByteIdentityH"/>
          <w:color w:val="151515"/>
          <w:sz w:val="24"/>
          <w:szCs w:val="24"/>
        </w:rPr>
        <w:t>O</w:t>
      </w:r>
      <w:r w:rsidRPr="00101D98">
        <w:rPr>
          <w:rFonts w:ascii="Calibri" w:eastAsia="Calibri-OneByteIdentityH" w:hAnsi="Calibri" w:cs="Calibri-OneByteIdentityH"/>
          <w:color w:val="151515"/>
          <w:sz w:val="24"/>
          <w:szCs w:val="24"/>
        </w:rPr>
        <w:t>.</w:t>
      </w:r>
      <w:r>
        <w:rPr>
          <w:rFonts w:ascii="Calibri" w:eastAsia="Calibri-OneByteIdentityH" w:hAnsi="Calibri" w:cs="Calibri-OneByteIdentityH"/>
          <w:color w:val="151515"/>
          <w:sz w:val="24"/>
          <w:szCs w:val="24"/>
        </w:rPr>
        <w:t xml:space="preserve"> </w:t>
      </w:r>
      <w:r w:rsidRPr="00101D98">
        <w:rPr>
          <w:rFonts w:ascii="Calibri" w:eastAsia="Calibri-OneByteIdentityH" w:hAnsi="Calibri" w:cs="Calibri-OneByteIdentityH"/>
          <w:color w:val="151515"/>
          <w:sz w:val="24"/>
          <w:szCs w:val="24"/>
        </w:rPr>
        <w:t xml:space="preserve">1 DEL D.LGS 267/2000, DI RESPONSABILE </w:t>
      </w:r>
      <w:r>
        <w:rPr>
          <w:rFonts w:ascii="Calibri" w:eastAsia="Calibri-OneByteIdentityH" w:hAnsi="Calibri" w:cs="Calibri-OneByteIdentityH"/>
          <w:color w:val="151515"/>
          <w:sz w:val="24"/>
          <w:szCs w:val="24"/>
        </w:rPr>
        <w:t xml:space="preserve">DEL SETTORE TECNICO </w:t>
      </w:r>
      <w:r w:rsidRPr="00101D98">
        <w:rPr>
          <w:rFonts w:ascii="Calibri" w:eastAsia="Calibri-OneByteIdentityH" w:hAnsi="Calibri" w:cs="Calibri-OneByteIdentityH"/>
          <w:color w:val="151515"/>
          <w:sz w:val="24"/>
          <w:szCs w:val="24"/>
        </w:rPr>
        <w:t xml:space="preserve">del Comune di </w:t>
      </w:r>
      <w:r>
        <w:rPr>
          <w:rFonts w:ascii="Calibri" w:eastAsia="Calibri-OneByteIdentityH" w:hAnsi="Calibri" w:cs="Calibri-OneByteIdentityH"/>
          <w:color w:val="151515"/>
          <w:sz w:val="24"/>
          <w:szCs w:val="24"/>
        </w:rPr>
        <w:t>Villa del Conte</w:t>
      </w:r>
      <w:r w:rsidRPr="00101D98">
        <w:rPr>
          <w:rFonts w:ascii="Calibri" w:eastAsia="Calibri-OneByteIdentityH" w:hAnsi="Calibri" w:cs="Calibri-OneByteIdentityH"/>
          <w:color w:val="151515"/>
          <w:sz w:val="24"/>
          <w:szCs w:val="24"/>
        </w:rPr>
        <w:t>.</w:t>
      </w:r>
    </w:p>
    <w:p w:rsidR="00C85E99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Calibri-OneByteIdentityH"/>
          <w:color w:val="151515"/>
          <w:sz w:val="24"/>
          <w:szCs w:val="24"/>
        </w:rPr>
      </w:pPr>
    </w:p>
    <w:p w:rsidR="00C85E99" w:rsidRPr="00101D98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Calibri-OneByteIdentityH"/>
          <w:color w:val="151515"/>
          <w:sz w:val="24"/>
          <w:szCs w:val="24"/>
        </w:rPr>
      </w:pPr>
      <w:r w:rsidRPr="00101D98">
        <w:rPr>
          <w:rFonts w:ascii="Calibri" w:eastAsia="Calibri-OneByteIdentityH" w:hAnsi="Calibri" w:cs="Calibri-OneByteIdentityH"/>
          <w:color w:val="151515"/>
          <w:sz w:val="24"/>
          <w:szCs w:val="24"/>
        </w:rPr>
        <w:t>A tal fine, consapevole delle sanzioni penali e della decadenza dai benefici conseguiti, nel caso di</w:t>
      </w:r>
    </w:p>
    <w:p w:rsidR="00C85E99" w:rsidRPr="00101D98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Calibri-OneByteIdentityH"/>
          <w:color w:val="151515"/>
          <w:sz w:val="24"/>
          <w:szCs w:val="24"/>
        </w:rPr>
      </w:pPr>
      <w:r w:rsidRPr="00101D98">
        <w:rPr>
          <w:rFonts w:ascii="Calibri" w:eastAsia="Calibri-OneByteIdentityH" w:hAnsi="Calibri" w:cs="Calibri-OneByteIdentityH"/>
          <w:color w:val="151515"/>
          <w:sz w:val="24"/>
          <w:szCs w:val="24"/>
        </w:rPr>
        <w:t>dichiarazioni non veritiere, di formazione e uso di atti falsi, ai sensi degli artt. 46 e 47 del D.P.R. 28 dicembre</w:t>
      </w:r>
    </w:p>
    <w:p w:rsidR="00C85E99" w:rsidRPr="00101D98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Calibri-OneByteIdentityH"/>
          <w:color w:val="151515"/>
          <w:sz w:val="24"/>
          <w:szCs w:val="24"/>
        </w:rPr>
      </w:pPr>
      <w:r w:rsidRPr="00101D98">
        <w:rPr>
          <w:rFonts w:ascii="Calibri" w:eastAsia="Calibri-OneByteIdentityH" w:hAnsi="Calibri" w:cs="Calibri-OneByteIdentityH"/>
          <w:color w:val="151515"/>
          <w:sz w:val="24"/>
          <w:szCs w:val="24"/>
        </w:rPr>
        <w:t>2000, n. 445,</w:t>
      </w:r>
    </w:p>
    <w:p w:rsidR="00C85E99" w:rsidRDefault="00C85E99" w:rsidP="00C85E99">
      <w:pPr>
        <w:spacing w:before="360" w:after="240"/>
        <w:jc w:val="center"/>
        <w:outlineLvl w:val="0"/>
        <w:rPr>
          <w:rFonts w:ascii="Calibri,BoldItalic-OneByteIdent" w:eastAsia="Calibri-OneByteIdentityH" w:hAnsi="Calibri,BoldItalic-OneByteIdent" w:cs="Calibri,BoldItalic-OneByteIdent"/>
          <w:b/>
          <w:bCs/>
          <w:i/>
          <w:iCs/>
          <w:color w:val="000000"/>
        </w:rPr>
      </w:pPr>
      <w:r w:rsidRPr="00101D98">
        <w:rPr>
          <w:rFonts w:ascii="Calibri" w:eastAsia="Calibri-OneByteIdentityH" w:hAnsi="Calibri" w:cs="Calibri,BoldItalic-OneByteIdent"/>
          <w:b/>
          <w:bCs/>
          <w:i/>
          <w:iCs/>
          <w:color w:val="000000"/>
          <w:sz w:val="24"/>
          <w:szCs w:val="24"/>
        </w:rPr>
        <w:t>DICHIAR</w:t>
      </w:r>
      <w:r>
        <w:rPr>
          <w:rFonts w:ascii="Calibri,BoldItalic-OneByteIdent" w:eastAsia="Calibri-OneByteIdentityH" w:hAnsi="Calibri,BoldItalic-OneByteIdent" w:cs="Calibri,BoldItalic-OneByteIdent"/>
          <w:b/>
          <w:bCs/>
          <w:i/>
          <w:iCs/>
          <w:color w:val="000000"/>
        </w:rPr>
        <w:t>O</w:t>
      </w:r>
    </w:p>
    <w:p w:rsidR="00C85E99" w:rsidRPr="00ED6907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Calibri-OneByteIdentityH"/>
          <w:sz w:val="24"/>
          <w:szCs w:val="24"/>
        </w:rPr>
      </w:pPr>
      <w:r w:rsidRPr="00ED6907">
        <w:rPr>
          <w:rFonts w:ascii="Calibri" w:eastAsia="Calibri-OneByteIdentityH" w:hAnsi="Calibri" w:cs="Calibri-OneByteIdentityH"/>
          <w:sz w:val="24"/>
          <w:szCs w:val="24"/>
        </w:rPr>
        <w:t>che le mie generalità anagrafiche sono quelle sopra indicate;</w:t>
      </w:r>
    </w:p>
    <w:p w:rsidR="00C85E99" w:rsidRDefault="00C85E99" w:rsidP="00C85E99">
      <w:pPr>
        <w:autoSpaceDE w:val="0"/>
        <w:autoSpaceDN w:val="0"/>
        <w:adjustRightInd w:val="0"/>
        <w:rPr>
          <w:rFonts w:ascii="Calibri-OneByteIdentityH" w:eastAsia="Calibri-OneByteIdentityH" w:cs="Calibri-OneByteIdentityH"/>
        </w:rPr>
      </w:pPr>
      <w:r>
        <w:rPr>
          <w:rFonts w:ascii="Wingdings-OneByteIdentityH" w:eastAsia="Wingdings-OneByteIdentityH" w:cs="Wingdings-OneByteIdentityH" w:hint="eastAsia"/>
        </w:rPr>
        <w:t></w:t>
      </w:r>
      <w:r>
        <w:rPr>
          <w:rFonts w:ascii="Wingdings-OneByteIdentityH" w:eastAsia="Wingdings-OneByteIdentityH" w:cs="Wingdings-OneByteIdentityH"/>
        </w:rPr>
        <w:t xml:space="preserve">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di essere cittadino italiano</w:t>
      </w:r>
    </w:p>
    <w:p w:rsidR="00C85E99" w:rsidRDefault="00C85E99" w:rsidP="00C85E99">
      <w:pPr>
        <w:autoSpaceDE w:val="0"/>
        <w:autoSpaceDN w:val="0"/>
        <w:adjustRightInd w:val="0"/>
        <w:rPr>
          <w:rFonts w:ascii="Calibri-OneByteIdentityH" w:eastAsia="Calibri-OneByteIdentityH" w:cs="Calibri-OneByteIdentityH"/>
        </w:rPr>
      </w:pPr>
      <w:r>
        <w:rPr>
          <w:rFonts w:ascii="Wingdings-OneByteIdentityH" w:eastAsia="Wingdings-OneByteIdentityH" w:cs="Wingdings-OneByteIdentityH" w:hint="eastAsia"/>
        </w:rPr>
        <w:t></w:t>
      </w:r>
      <w:r>
        <w:rPr>
          <w:rFonts w:ascii="Wingdings-OneByteIdentityH" w:eastAsia="Wingdings-OneByteIdentityH" w:cs="Wingdings-OneByteIdentityH"/>
        </w:rPr>
        <w:t xml:space="preserve">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di essere cittadino del seguente stato dell’Unione Europea</w:t>
      </w:r>
      <w:r>
        <w:rPr>
          <w:rFonts w:ascii="Calibri-OneByteIdentityH" w:eastAsia="Calibri-OneByteIdentityH" w:cs="Calibri-OneByteIdentityH"/>
        </w:rPr>
        <w:t xml:space="preserve"> _________________________________ ;</w:t>
      </w:r>
    </w:p>
    <w:p w:rsidR="00C85E99" w:rsidRDefault="00C85E99" w:rsidP="00C85E99">
      <w:pPr>
        <w:autoSpaceDE w:val="0"/>
        <w:autoSpaceDN w:val="0"/>
        <w:adjustRightInd w:val="0"/>
        <w:rPr>
          <w:rFonts w:ascii="Calibri-OneByteIdentityH" w:eastAsia="Calibri-OneByteIdentityH" w:cs="Calibri-OneByteIdentityH"/>
        </w:rPr>
      </w:pPr>
      <w:r>
        <w:rPr>
          <w:rFonts w:ascii="Wingdings-OneByteIdentityH" w:eastAsia="Wingdings-OneByteIdentityH" w:cs="Wingdings-OneByteIdentityH" w:hint="eastAsia"/>
        </w:rPr>
        <w:t></w:t>
      </w:r>
      <w:r>
        <w:rPr>
          <w:rFonts w:ascii="Wingdings-OneByteIdentityH" w:eastAsia="Wingdings-OneByteIdentityH" w:cs="Wingdings-OneByteIdentityH"/>
        </w:rPr>
        <w:t xml:space="preserve">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di essere in assenza di condanne penali;</w:t>
      </w:r>
    </w:p>
    <w:p w:rsidR="00C85E99" w:rsidRDefault="00C85E99" w:rsidP="00C85E99">
      <w:pPr>
        <w:autoSpaceDE w:val="0"/>
        <w:autoSpaceDN w:val="0"/>
        <w:adjustRightInd w:val="0"/>
        <w:rPr>
          <w:rFonts w:ascii="Calibri-OneByteIdentityH" w:eastAsia="Calibri-OneByteIdentityH" w:cs="Calibri-OneByteIdentityH"/>
          <w:sz w:val="13"/>
          <w:szCs w:val="13"/>
        </w:rPr>
      </w:pPr>
      <w:r>
        <w:rPr>
          <w:rFonts w:ascii="Wingdings-OneByteIdentityH" w:eastAsia="Wingdings-OneByteIdentityH" w:cs="Wingdings-OneByteIdentityH" w:hint="eastAsia"/>
        </w:rPr>
        <w:t></w:t>
      </w:r>
      <w:r>
        <w:rPr>
          <w:rFonts w:ascii="Wingdings-OneByteIdentityH" w:eastAsia="Wingdings-OneByteIdentityH" w:cs="Wingdings-OneByteIdentityH"/>
        </w:rPr>
        <w:t xml:space="preserve">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di aver riportato le seguenti condanne penali:</w:t>
      </w:r>
      <w:r w:rsidRPr="00ED6907">
        <w:rPr>
          <w:rFonts w:ascii="Calibri" w:eastAsia="Calibri-OneByteIdentityH" w:hAnsi="Calibri" w:cs="Calibri-OneByteIdentityH"/>
          <w:b/>
          <w:sz w:val="24"/>
          <w:szCs w:val="24"/>
        </w:rPr>
        <w:t>1</w:t>
      </w:r>
    </w:p>
    <w:p w:rsidR="00C85E99" w:rsidRDefault="00C85E99" w:rsidP="00C85E99">
      <w:pPr>
        <w:autoSpaceDE w:val="0"/>
        <w:autoSpaceDN w:val="0"/>
        <w:adjustRightInd w:val="0"/>
        <w:rPr>
          <w:rFonts w:ascii="Calibri-OneByteIdentityH" w:eastAsia="Calibri-OneByteIdentityH" w:cs="Calibri-OneByteIdentityH"/>
        </w:rPr>
      </w:pPr>
      <w:r>
        <w:rPr>
          <w:rFonts w:ascii="Calibri-OneByteIdentityH" w:eastAsia="Calibri-OneByteIdentityH" w:cs="Calibri-OneByteIdentityH"/>
        </w:rPr>
        <w:t>_______________________________________________________________________________________________;</w:t>
      </w:r>
    </w:p>
    <w:p w:rsidR="00C85E99" w:rsidRPr="00583F63" w:rsidRDefault="00C85E99" w:rsidP="00C85E99">
      <w:pPr>
        <w:autoSpaceDE w:val="0"/>
        <w:autoSpaceDN w:val="0"/>
        <w:adjustRightInd w:val="0"/>
        <w:jc w:val="both"/>
        <w:rPr>
          <w:rFonts w:ascii="Calibri-OneByteIdentityH" w:eastAsia="Calibri-OneByteIdentityH" w:cs="Calibri-OneByteIdentityH"/>
          <w:sz w:val="24"/>
          <w:szCs w:val="24"/>
        </w:rPr>
      </w:pPr>
      <w:r>
        <w:rPr>
          <w:rFonts w:ascii="Wingdings-OneByteIdentityH" w:eastAsia="Wingdings-OneByteIdentityH" w:cs="Wingdings-OneByteIdentityH" w:hint="eastAsia"/>
        </w:rPr>
        <w:t></w:t>
      </w:r>
      <w:r>
        <w:rPr>
          <w:rFonts w:ascii="Wingdings-OneByteIdentityH" w:eastAsia="Wingdings-OneByteIdentityH" w:cs="Wingdings-OneByteIdentityH"/>
        </w:rPr>
        <w:t xml:space="preserve">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di non avere carichi pendenti (procedimenti penali in corso di istruzione o pendenti per giudizio);</w:t>
      </w:r>
    </w:p>
    <w:p w:rsidR="00C85E99" w:rsidRDefault="00C85E99" w:rsidP="00C85E99">
      <w:pPr>
        <w:autoSpaceDE w:val="0"/>
        <w:autoSpaceDN w:val="0"/>
        <w:adjustRightInd w:val="0"/>
        <w:rPr>
          <w:rFonts w:ascii="Calibri-OneByteIdentityH" w:eastAsia="Calibri-OneByteIdentityH" w:cs="Calibri-OneByteIdentityH"/>
        </w:rPr>
      </w:pPr>
      <w:r>
        <w:rPr>
          <w:rFonts w:ascii="Wingdings-OneByteIdentityH" w:eastAsia="Wingdings-OneByteIdentityH" w:cs="Wingdings-OneByteIdentityH" w:hint="eastAsia"/>
        </w:rPr>
        <w:t></w:t>
      </w:r>
      <w:r>
        <w:rPr>
          <w:rFonts w:ascii="Wingdings-OneByteIdentityH" w:eastAsia="Wingdings-OneByteIdentityH" w:cs="Wingdings-OneByteIdentityH"/>
        </w:rPr>
        <w:t xml:space="preserve">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di avere i seguenti procedimenti penali a suo carico:</w:t>
      </w:r>
      <w:r>
        <w:rPr>
          <w:rFonts w:ascii="Calibri-OneByteIdentityH" w:eastAsia="Calibri-OneByteIdentityH" w:cs="Calibri-OneByteIdentityH"/>
        </w:rPr>
        <w:t xml:space="preserve"> ______________________________________________________________________________________________;</w:t>
      </w:r>
    </w:p>
    <w:p w:rsidR="00C85E99" w:rsidRDefault="00C85E99" w:rsidP="00C85E99">
      <w:pPr>
        <w:autoSpaceDE w:val="0"/>
        <w:autoSpaceDN w:val="0"/>
        <w:adjustRightInd w:val="0"/>
        <w:rPr>
          <w:rFonts w:ascii="Calibri-OneByteIdentityH" w:eastAsia="Calibri-OneByteIdentityH" w:cs="Calibri-OneByteIdentityH"/>
        </w:rPr>
      </w:pPr>
      <w:r>
        <w:rPr>
          <w:rFonts w:ascii="Wingdings-OneByteIdentityH" w:eastAsia="Wingdings-OneByteIdentityH" w:cs="Wingdings-OneByteIdentityH" w:hint="eastAsia"/>
        </w:rPr>
        <w:t></w:t>
      </w:r>
      <w:r>
        <w:rPr>
          <w:rFonts w:ascii="Wingdings-OneByteIdentityH" w:eastAsia="Wingdings-OneByteIdentityH" w:cs="Wingdings-OneByteIdentityH"/>
        </w:rPr>
        <w:t xml:space="preserve">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di essere iscritto alle liste elettorali del Comune di</w:t>
      </w:r>
      <w:r>
        <w:rPr>
          <w:rFonts w:ascii="Calibri-OneByteIdentityH" w:eastAsia="Calibri-OneByteIdentityH" w:cs="Calibri-OneByteIdentityH"/>
        </w:rPr>
        <w:t xml:space="preserve"> ____________________,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provincia di</w:t>
      </w:r>
      <w:r>
        <w:rPr>
          <w:rFonts w:ascii="Calibri-OneByteIdentityH" w:eastAsia="Calibri-OneByteIdentityH" w:cs="Calibri-OneByteIdentityH"/>
        </w:rPr>
        <w:t xml:space="preserve"> ________;</w:t>
      </w:r>
    </w:p>
    <w:p w:rsidR="00C85E99" w:rsidRDefault="00C85E99" w:rsidP="00C85E99">
      <w:pPr>
        <w:autoSpaceDE w:val="0"/>
        <w:autoSpaceDN w:val="0"/>
        <w:adjustRightInd w:val="0"/>
        <w:rPr>
          <w:rFonts w:ascii="Calibri-OneByteIdentityH" w:eastAsia="Calibri-OneByteIdentityH" w:cs="Calibri-OneByteIdentityH"/>
          <w:sz w:val="13"/>
          <w:szCs w:val="13"/>
        </w:rPr>
      </w:pPr>
      <w:r>
        <w:rPr>
          <w:rFonts w:ascii="Wingdings-OneByteIdentityH" w:eastAsia="Wingdings-OneByteIdentityH" w:cs="Wingdings-OneByteIdentityH" w:hint="eastAsia"/>
        </w:rPr>
        <w:t></w:t>
      </w:r>
      <w:r>
        <w:rPr>
          <w:rFonts w:ascii="Wingdings-OneByteIdentityH" w:eastAsia="Wingdings-OneByteIdentityH" w:cs="Wingdings-OneByteIdentityH"/>
        </w:rPr>
        <w:t xml:space="preserve">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di non essere iscritto alle liste elettorali del Comune di</w:t>
      </w:r>
      <w:r>
        <w:rPr>
          <w:rFonts w:ascii="Calibri-OneByteIdentityH" w:eastAsia="Calibri-OneByteIdentityH" w:cs="Calibri-OneByteIdentityH"/>
        </w:rPr>
        <w:t xml:space="preserve"> ______________________________________,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 xml:space="preserve">Provincia di </w:t>
      </w:r>
      <w:r>
        <w:rPr>
          <w:rFonts w:ascii="Calibri-OneByteIdentityH" w:eastAsia="Calibri-OneByteIdentityH" w:cs="Calibri-OneByteIdentityH"/>
        </w:rPr>
        <w:t xml:space="preserve">___________________________,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per i seguenti motivi:</w:t>
      </w:r>
      <w:r w:rsidRPr="00ED6907">
        <w:rPr>
          <w:rFonts w:ascii="Calibri" w:eastAsia="Calibri-OneByteIdentityH" w:hAnsi="Calibri" w:cs="Calibri-OneByteIdentityH"/>
          <w:b/>
          <w:sz w:val="24"/>
          <w:szCs w:val="24"/>
        </w:rPr>
        <w:t>2</w:t>
      </w:r>
    </w:p>
    <w:p w:rsidR="00C85E99" w:rsidRDefault="00C85E99" w:rsidP="00C85E99">
      <w:pPr>
        <w:autoSpaceDE w:val="0"/>
        <w:autoSpaceDN w:val="0"/>
        <w:adjustRightInd w:val="0"/>
        <w:rPr>
          <w:rFonts w:ascii="Calibri-OneByteIdentityH" w:eastAsia="Calibri-OneByteIdentityH" w:cs="Calibri-OneByteIdentityH"/>
        </w:rPr>
      </w:pPr>
      <w:r>
        <w:rPr>
          <w:rFonts w:ascii="Calibri-OneByteIdentityH" w:eastAsia="Calibri-OneByteIdentityH" w:cs="Calibri-OneByteIdentityH"/>
        </w:rPr>
        <w:t>_______________________________________________________________________________________________;</w:t>
      </w:r>
    </w:p>
    <w:p w:rsidR="00C85E99" w:rsidRDefault="00C85E99" w:rsidP="00C85E99">
      <w:pPr>
        <w:autoSpaceDE w:val="0"/>
        <w:autoSpaceDN w:val="0"/>
        <w:adjustRightInd w:val="0"/>
        <w:rPr>
          <w:rFonts w:ascii="Calibri-OneByteIdentityH" w:eastAsia="Calibri-OneByteIdentityH" w:cs="Calibri-OneByteIdentityH"/>
        </w:rPr>
      </w:pPr>
      <w:r>
        <w:rPr>
          <w:rFonts w:ascii="Wingdings-OneByteIdentityH" w:eastAsia="Wingdings-OneByteIdentityH" w:cs="Wingdings-OneByteIdentityH" w:hint="eastAsia"/>
        </w:rPr>
        <w:t></w:t>
      </w:r>
      <w:r>
        <w:rPr>
          <w:rFonts w:ascii="Wingdings-OneByteIdentityH" w:eastAsia="Wingdings-OneByteIdentityH" w:cs="Wingdings-OneByteIdentityH"/>
        </w:rPr>
        <w:t xml:space="preserve">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di essere stato cancellato dalle liste elettorali del Comune di</w:t>
      </w:r>
      <w:r>
        <w:rPr>
          <w:rFonts w:ascii="Calibri-OneByteIdentityH" w:eastAsia="Calibri-OneByteIdentityH" w:cs="Calibri-OneByteIdentityH"/>
        </w:rPr>
        <w:t xml:space="preserve"> _________________________________,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Provincia di</w:t>
      </w:r>
      <w:r>
        <w:rPr>
          <w:rFonts w:ascii="Calibri-OneByteIdentityH" w:eastAsia="Calibri-OneByteIdentityH" w:cs="Calibri-OneByteIdentityH"/>
        </w:rPr>
        <w:t xml:space="preserve">___,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per i seguenti motivi:3</w:t>
      </w:r>
      <w:r>
        <w:rPr>
          <w:rFonts w:ascii="Calibri-OneByteIdentityH" w:eastAsia="Calibri-OneByteIdentityH" w:cs="Calibri-OneByteIdentityH"/>
          <w:sz w:val="13"/>
          <w:szCs w:val="13"/>
        </w:rPr>
        <w:t xml:space="preserve"> </w:t>
      </w:r>
      <w:r>
        <w:rPr>
          <w:rFonts w:ascii="Calibri-OneByteIdentityH" w:eastAsia="Calibri-OneByteIdentityH" w:cs="Calibri-OneByteIdentityH"/>
        </w:rPr>
        <w:t>______________________________________________________________________________________________;</w:t>
      </w:r>
    </w:p>
    <w:p w:rsidR="00C85E99" w:rsidRPr="00ED6907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Times-Italic"/>
          <w:i/>
          <w:iCs/>
          <w:sz w:val="22"/>
          <w:szCs w:val="22"/>
        </w:rPr>
      </w:pPr>
      <w:r w:rsidRPr="00ED6907">
        <w:rPr>
          <w:rFonts w:ascii="Calibri" w:eastAsia="Calibri-OneByteIdentityH" w:hAnsi="Calibri" w:cs="Times-Roman"/>
          <w:b/>
          <w:i/>
          <w:sz w:val="22"/>
          <w:szCs w:val="22"/>
        </w:rPr>
        <w:t>1</w:t>
      </w:r>
      <w:r w:rsidRPr="00ED6907">
        <w:rPr>
          <w:rFonts w:ascii="Calibri" w:eastAsia="Calibri-OneByteIdentityH" w:hAnsi="Calibri" w:cs="Times-Roman"/>
          <w:i/>
          <w:sz w:val="22"/>
          <w:szCs w:val="22"/>
        </w:rPr>
        <w:t xml:space="preserve"> i</w:t>
      </w:r>
      <w:r w:rsidRPr="00ED6907">
        <w:rPr>
          <w:rFonts w:ascii="Calibri" w:eastAsia="Calibri-OneByteIdentityH" w:hAnsi="Calibri" w:cs="Times-Italic"/>
          <w:i/>
          <w:iCs/>
          <w:sz w:val="22"/>
          <w:szCs w:val="22"/>
        </w:rPr>
        <w:t>n caso di sussistenza di condanne, indicare condanna riportata, autorità giudiziaria che l’ha comminata, titolo del reato, anche se siano stati concessi amnistia, indulto, perdono giudiziale, e non menzione; in caso non vi siano</w:t>
      </w:r>
      <w:r>
        <w:rPr>
          <w:rFonts w:ascii="Calibri" w:eastAsia="Calibri-OneByteIdentityH" w:hAnsi="Calibri" w:cs="Times-Italic"/>
          <w:i/>
          <w:iCs/>
          <w:sz w:val="22"/>
          <w:szCs w:val="22"/>
        </w:rPr>
        <w:t xml:space="preserve"> </w:t>
      </w:r>
      <w:r w:rsidRPr="00ED6907">
        <w:rPr>
          <w:rFonts w:ascii="Calibri" w:eastAsia="Calibri-OneByteIdentityH" w:hAnsi="Calibri" w:cs="Times-Italic"/>
          <w:i/>
          <w:iCs/>
          <w:sz w:val="22"/>
          <w:szCs w:val="22"/>
        </w:rPr>
        <w:t>condanne, barrare l’ipotesi in cui non si ricade.</w:t>
      </w:r>
    </w:p>
    <w:p w:rsidR="00C85E99" w:rsidRPr="00ED6907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Times-Italic"/>
          <w:i/>
          <w:iCs/>
          <w:sz w:val="22"/>
          <w:szCs w:val="22"/>
        </w:rPr>
      </w:pPr>
      <w:r w:rsidRPr="00ED6907">
        <w:rPr>
          <w:rFonts w:ascii="Calibri" w:eastAsia="Calibri-OneByteIdentityH" w:hAnsi="Calibri" w:cs="Times-Roman"/>
          <w:b/>
          <w:sz w:val="22"/>
          <w:szCs w:val="22"/>
        </w:rPr>
        <w:t xml:space="preserve">2 </w:t>
      </w:r>
      <w:r w:rsidRPr="00ED6907">
        <w:rPr>
          <w:rFonts w:ascii="Calibri" w:eastAsia="Calibri-OneByteIdentityH" w:hAnsi="Calibri" w:cs="Times-Italic"/>
          <w:i/>
          <w:iCs/>
          <w:sz w:val="22"/>
          <w:szCs w:val="22"/>
        </w:rPr>
        <w:t>se ricorre il caso, barrare e specificare i motivi della non iscrizione.</w:t>
      </w:r>
    </w:p>
    <w:p w:rsidR="00C85E99" w:rsidRPr="00ED6907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Times-Italic"/>
          <w:i/>
          <w:iCs/>
          <w:sz w:val="22"/>
          <w:szCs w:val="22"/>
        </w:rPr>
      </w:pPr>
      <w:r w:rsidRPr="00ED6907">
        <w:rPr>
          <w:rFonts w:ascii="Calibri" w:eastAsia="Calibri-OneByteIdentityH" w:hAnsi="Calibri" w:cs="Times-Roman"/>
          <w:b/>
          <w:sz w:val="22"/>
          <w:szCs w:val="22"/>
        </w:rPr>
        <w:t xml:space="preserve">3 </w:t>
      </w:r>
      <w:r w:rsidRPr="00ED6907">
        <w:rPr>
          <w:rFonts w:ascii="Calibri" w:eastAsia="Calibri-OneByteIdentityH" w:hAnsi="Calibri" w:cs="Times-Italic"/>
          <w:i/>
          <w:iCs/>
          <w:sz w:val="22"/>
          <w:szCs w:val="22"/>
        </w:rPr>
        <w:t>se ricorre il caso, barrare e specificare i motivi della cancellazione.</w:t>
      </w:r>
    </w:p>
    <w:p w:rsidR="00C85E99" w:rsidRDefault="00C85E99" w:rsidP="00C85E99">
      <w:pPr>
        <w:spacing w:before="360" w:after="240"/>
        <w:jc w:val="center"/>
        <w:outlineLvl w:val="0"/>
        <w:rPr>
          <w:rFonts w:ascii="Calibri" w:eastAsia="Calibri-OneByteIdentityH" w:hAnsi="Calibri" w:cs="Times-Italic"/>
          <w:i/>
          <w:iCs/>
          <w:sz w:val="22"/>
          <w:szCs w:val="22"/>
        </w:rPr>
      </w:pPr>
    </w:p>
    <w:p w:rsidR="00C85E99" w:rsidRPr="00ED6907" w:rsidRDefault="00C85E99" w:rsidP="00C85E99">
      <w:pPr>
        <w:spacing w:before="360" w:after="240"/>
        <w:jc w:val="center"/>
        <w:outlineLvl w:val="0"/>
        <w:rPr>
          <w:rFonts w:ascii="Calibri" w:eastAsia="Calibri-OneByteIdentityH" w:hAnsi="Calibri" w:cs="Times-Italic"/>
          <w:i/>
          <w:iCs/>
          <w:sz w:val="22"/>
          <w:szCs w:val="22"/>
        </w:rPr>
      </w:pPr>
    </w:p>
    <w:p w:rsidR="00C85E99" w:rsidRDefault="00C85E99" w:rsidP="00C85E99">
      <w:pPr>
        <w:autoSpaceDE w:val="0"/>
        <w:autoSpaceDN w:val="0"/>
        <w:adjustRightInd w:val="0"/>
        <w:rPr>
          <w:rFonts w:ascii="Calibri-OneByteIdentityH" w:eastAsia="Calibri-OneByteIdentityH" w:cs="Calibri-OneByteIdentityH"/>
        </w:rPr>
      </w:pPr>
    </w:p>
    <w:p w:rsidR="00C85E99" w:rsidRDefault="00C85E99" w:rsidP="00C85E99">
      <w:pPr>
        <w:autoSpaceDE w:val="0"/>
        <w:autoSpaceDN w:val="0"/>
        <w:adjustRightInd w:val="0"/>
        <w:jc w:val="both"/>
        <w:rPr>
          <w:rFonts w:ascii="Calibri-OneByteIdentityH" w:eastAsia="Calibri-OneByteIdentityH" w:cs="Calibri-OneByteIdentityH"/>
        </w:rPr>
      </w:pPr>
      <w:r>
        <w:rPr>
          <w:rFonts w:ascii="Wingdings-OneByteIdentityH" w:eastAsia="Wingdings-OneByteIdentityH" w:cs="Wingdings-OneByteIdentityH" w:hint="eastAsia"/>
        </w:rPr>
        <w:lastRenderedPageBreak/>
        <w:t xml:space="preserve"> </w:t>
      </w:r>
      <w:r w:rsidRPr="00ED6907">
        <w:rPr>
          <w:rFonts w:ascii="Calibri" w:eastAsia="Wingdings-OneByteIdentityH" w:hAnsi="Calibri" w:cs="Wingdings-OneByteIdentityH"/>
          <w:sz w:val="24"/>
          <w:szCs w:val="24"/>
        </w:rPr>
        <w:t>di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 xml:space="preserve"> avere il pieno godimento dei diritti civili e politici nello Stato di Appartenenza (solo se cittadino di uno Stato membro dell’Unione Europea) ;</w:t>
      </w:r>
    </w:p>
    <w:p w:rsidR="00C85E99" w:rsidRDefault="00C85E99" w:rsidP="00C85E99">
      <w:pPr>
        <w:autoSpaceDE w:val="0"/>
        <w:autoSpaceDN w:val="0"/>
        <w:adjustRightInd w:val="0"/>
        <w:jc w:val="both"/>
        <w:rPr>
          <w:rFonts w:ascii="Calibri-OneByteIdentityH" w:eastAsia="Calibri-OneByteIdentityH" w:cs="Calibri-OneByteIdentityH"/>
        </w:rPr>
      </w:pPr>
      <w:r>
        <w:rPr>
          <w:rFonts w:ascii="Wingdings-OneByteIdentityH" w:eastAsia="Wingdings-OneByteIdentityH" w:cs="Wingdings-OneByteIdentityH" w:hint="eastAsia"/>
        </w:rPr>
        <w:t></w:t>
      </w:r>
      <w:r>
        <w:rPr>
          <w:rFonts w:ascii="Wingdings-OneByteIdentityH" w:eastAsia="Wingdings-OneByteIdentityH" w:cs="Wingdings-OneByteIdentityH"/>
        </w:rPr>
        <w:t xml:space="preserve">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di non essere stato/a destituito/a o dispensato/a o licenziato/a dall’impiego presso una Pubblica Amministrazione anche nel caso in cui l'impiego sia stato conseguito mediante la produzione di documenti falsi o viziati da invalidità non sanabile e di non essere stato destinatario/a di un provvedimento di recesso per giusta causa da parte di una Pubblica Amministrazione;</w:t>
      </w:r>
    </w:p>
    <w:p w:rsidR="00C85E99" w:rsidRDefault="00C85E99" w:rsidP="00C85E99">
      <w:pPr>
        <w:autoSpaceDE w:val="0"/>
        <w:autoSpaceDN w:val="0"/>
        <w:adjustRightInd w:val="0"/>
        <w:jc w:val="both"/>
        <w:rPr>
          <w:rFonts w:ascii="Calibri-OneByteIdentityH" w:eastAsia="Calibri-OneByteIdentityH" w:cs="Calibri-OneByteIdentityH"/>
        </w:rPr>
      </w:pPr>
      <w:r>
        <w:rPr>
          <w:rFonts w:ascii="Wingdings-OneByteIdentityH" w:eastAsia="Wingdings-OneByteIdentityH" w:cs="Wingdings-OneByteIdentityH" w:hint="eastAsia"/>
        </w:rPr>
        <w:t></w:t>
      </w:r>
      <w:r>
        <w:rPr>
          <w:rFonts w:ascii="Wingdings-OneByteIdentityH" w:eastAsia="Wingdings-OneByteIdentityH" w:cs="Wingdings-OneByteIdentityH"/>
        </w:rPr>
        <w:t xml:space="preserve">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di possedere l’idoneità fisica all’espletamento delle mansioni da svolgere. L’accertamento dell’idoneità fisica all’impiego sarà effettuato, a cura dell’ente, prima dell’immissione in servizio;</w:t>
      </w:r>
    </w:p>
    <w:p w:rsidR="00C85E99" w:rsidRPr="00ED6907" w:rsidRDefault="00C85E99" w:rsidP="00C85E99">
      <w:pPr>
        <w:autoSpaceDE w:val="0"/>
        <w:autoSpaceDN w:val="0"/>
        <w:adjustRightInd w:val="0"/>
        <w:jc w:val="both"/>
        <w:rPr>
          <w:rFonts w:ascii="Calibri" w:eastAsia="Calibri-OneByteIdentityH" w:hAnsi="Calibri" w:cs="Calibri-OneByteIdentityH"/>
          <w:sz w:val="24"/>
          <w:szCs w:val="24"/>
        </w:rPr>
      </w:pPr>
      <w:r>
        <w:rPr>
          <w:rFonts w:ascii="Wingdings-OneByteIdentityH" w:eastAsia="Wingdings-OneByteIdentityH" w:cs="Wingdings-OneByteIdentityH" w:hint="eastAsia"/>
        </w:rPr>
        <w:t></w:t>
      </w:r>
      <w:r>
        <w:rPr>
          <w:rFonts w:ascii="Wingdings-OneByteIdentityH" w:eastAsia="Wingdings-OneByteIdentityH" w:cs="Wingdings-OneByteIdentityH"/>
        </w:rPr>
        <w:t xml:space="preserve">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di essere in posizione regolare nei riguardi degli obblighi di leva o alle disposizioni di legge sul reclutamento militare (solo per i candidati di sesso maschile nati entro il 31/12/1985);</w:t>
      </w:r>
    </w:p>
    <w:p w:rsidR="00C85E99" w:rsidRDefault="00C85E99" w:rsidP="00C85E99">
      <w:pPr>
        <w:autoSpaceDE w:val="0"/>
        <w:autoSpaceDN w:val="0"/>
        <w:adjustRightInd w:val="0"/>
        <w:jc w:val="both"/>
        <w:rPr>
          <w:rFonts w:ascii="Calibri-OneByteIdentityH" w:eastAsia="Calibri-OneByteIdentityH" w:cs="Calibri-OneByteIdentityH"/>
        </w:rPr>
      </w:pPr>
      <w:r>
        <w:rPr>
          <w:rFonts w:ascii="Wingdings-OneByteIdentityH" w:eastAsia="Wingdings-OneByteIdentityH" w:cs="Wingdings-OneByteIdentityH" w:hint="eastAsia"/>
        </w:rPr>
        <w:t></w:t>
      </w:r>
      <w:r>
        <w:rPr>
          <w:rFonts w:ascii="Wingdings-OneByteIdentityH" w:eastAsia="Wingdings-OneByteIdentityH" w:cs="Wingdings-OneByteIdentityH"/>
        </w:rPr>
        <w:t xml:space="preserve">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l’insussistenza di condizioni di inconferibilità e incompatibilità previste dal D.Lgs 39/2013 al momento dell’assunzione in servizio;</w:t>
      </w:r>
    </w:p>
    <w:p w:rsidR="00C85E99" w:rsidRDefault="00C85E99" w:rsidP="00C85E99">
      <w:pPr>
        <w:autoSpaceDE w:val="0"/>
        <w:autoSpaceDN w:val="0"/>
        <w:adjustRightInd w:val="0"/>
        <w:rPr>
          <w:rFonts w:ascii="Calibri-OneByteIdentityH" w:eastAsia="Calibri-OneByteIdentityH" w:cs="Calibri-OneByteIdentityH"/>
        </w:rPr>
      </w:pPr>
      <w:r>
        <w:rPr>
          <w:rFonts w:ascii="Wingdings-OneByteIdentityH" w:eastAsia="Wingdings-OneByteIdentityH" w:cs="Wingdings-OneByteIdentityH" w:hint="eastAsia"/>
        </w:rPr>
        <w:t></w:t>
      </w:r>
      <w:r>
        <w:rPr>
          <w:rFonts w:ascii="Wingdings-OneByteIdentityH" w:eastAsia="Wingdings-OneByteIdentityH" w:cs="Wingdings-OneByteIdentityH"/>
        </w:rPr>
        <w:t xml:space="preserve">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di non essere in godimento del trattamento di quiescenza;</w:t>
      </w:r>
    </w:p>
    <w:p w:rsidR="00C85E99" w:rsidRPr="00ED6907" w:rsidRDefault="00C85E99" w:rsidP="00C85E99">
      <w:pPr>
        <w:autoSpaceDE w:val="0"/>
        <w:autoSpaceDN w:val="0"/>
        <w:adjustRightInd w:val="0"/>
        <w:jc w:val="both"/>
        <w:rPr>
          <w:rFonts w:ascii="Calibri" w:eastAsia="Calibri-OneByteIdentityH" w:hAnsi="Calibri" w:cs="Calibri,Italic-OneByteIdentityH"/>
          <w:i/>
          <w:iCs/>
          <w:sz w:val="24"/>
          <w:szCs w:val="24"/>
        </w:rPr>
      </w:pPr>
      <w:r>
        <w:rPr>
          <w:rFonts w:ascii="Wingdings-OneByteIdentityH" w:eastAsia="Wingdings-OneByteIdentityH" w:cs="Wingdings-OneByteIdentityH" w:hint="eastAsia"/>
        </w:rPr>
        <w:t></w:t>
      </w:r>
      <w:r>
        <w:rPr>
          <w:rFonts w:ascii="Wingdings-OneByteIdentityH" w:eastAsia="Wingdings-OneByteIdentityH" w:cs="Wingdings-OneByteIdentityH"/>
        </w:rPr>
        <w:t xml:space="preserve">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esperienza lavorativa almeno quinquennale in posizione direttiva in enti pubblici di cui almeno tre anni in posizione di Dirigente/Alta Specializzazione/Posizione Organizzativa/Alta Professionalità in enti pubblici regionali o locali</w:t>
      </w:r>
      <w:r w:rsidRPr="00ED6907">
        <w:rPr>
          <w:rFonts w:ascii="Calibri" w:eastAsia="Calibri-OneByteIdentityH" w:hAnsi="Calibri" w:cs="Calibri,Italic-OneByteIdentityH"/>
          <w:i/>
          <w:iCs/>
          <w:sz w:val="24"/>
          <w:szCs w:val="24"/>
        </w:rPr>
        <w:t>;</w:t>
      </w:r>
    </w:p>
    <w:p w:rsidR="00C85E99" w:rsidRDefault="00C85E99" w:rsidP="00C85E99">
      <w:pPr>
        <w:autoSpaceDE w:val="0"/>
        <w:autoSpaceDN w:val="0"/>
        <w:adjustRightInd w:val="0"/>
        <w:rPr>
          <w:rFonts w:ascii="Calibri-OneByteIdentityH" w:eastAsia="Calibri-OneByteIdentityH" w:cs="Calibri-OneByteIdentityH"/>
        </w:rPr>
      </w:pPr>
      <w:r>
        <w:rPr>
          <w:rFonts w:ascii="Wingdings-OneByteIdentityH" w:eastAsia="Wingdings-OneByteIdentityH" w:cs="Wingdings-OneByteIdentityH" w:hint="eastAsia"/>
        </w:rPr>
        <w:t></w:t>
      </w:r>
      <w:r>
        <w:rPr>
          <w:rFonts w:ascii="Wingdings-OneByteIdentityH" w:eastAsia="Wingdings-OneByteIdentityH" w:cs="Wingdings-OneByteIdentityH"/>
        </w:rPr>
        <w:t xml:space="preserve">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di essere in possesso del seguente titolo di studio previsto (specificare):</w:t>
      </w:r>
    </w:p>
    <w:p w:rsidR="00C85E99" w:rsidRDefault="00C85E99" w:rsidP="00C85E99">
      <w:pPr>
        <w:autoSpaceDE w:val="0"/>
        <w:autoSpaceDN w:val="0"/>
        <w:adjustRightInd w:val="0"/>
        <w:rPr>
          <w:rFonts w:ascii="Calibri-OneByteIdentityH" w:eastAsia="Calibri-OneByteIdentityH" w:cs="Calibri-OneByteIdentityH"/>
        </w:rPr>
      </w:pPr>
      <w:r>
        <w:rPr>
          <w:rFonts w:ascii="Calibri-OneByteIdentityH" w:eastAsia="Calibri-OneByteIdentityH" w:cs="Calibri-OneByteIdentityH" w:hint="eastAsia"/>
        </w:rPr>
        <w:t>□</w:t>
      </w:r>
      <w:r>
        <w:rPr>
          <w:rFonts w:ascii="Calibri-OneByteIdentityH" w:eastAsia="Calibri-OneByteIdentityH" w:cs="Calibri-OneByteIdentityH"/>
        </w:rPr>
        <w:t xml:space="preserve">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diploma di laurea (vecchio ordinamento) _______________________________ (in caso di equipollenza indicare la fonte normativa</w:t>
      </w:r>
      <w:r>
        <w:rPr>
          <w:rFonts w:ascii="Calibri-OneByteIdentityH" w:eastAsia="Calibri-OneByteIdentityH" w:cs="Calibri-OneByteIdentityH"/>
        </w:rPr>
        <w:t>);</w:t>
      </w:r>
    </w:p>
    <w:p w:rsidR="00C85E99" w:rsidRPr="00ED6907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Calibri-OneByteIdentityH"/>
          <w:sz w:val="24"/>
          <w:szCs w:val="24"/>
        </w:rPr>
      </w:pPr>
      <w:r>
        <w:rPr>
          <w:rFonts w:ascii="Calibri-OneByteIdentityH" w:eastAsia="Calibri-OneByteIdentityH" w:cs="Calibri-OneByteIdentityH" w:hint="eastAsia"/>
        </w:rPr>
        <w:t>□</w:t>
      </w:r>
      <w:r>
        <w:rPr>
          <w:rFonts w:ascii="Calibri-OneByteIdentityH" w:eastAsia="Calibri-OneByteIdentityH" w:cs="Calibri-OneByteIdentityH"/>
        </w:rPr>
        <w:t xml:space="preserve">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laurea specialistica classe ______________________________</w:t>
      </w:r>
    </w:p>
    <w:p w:rsidR="00C85E99" w:rsidRPr="00ED6907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Calibri-OneByteIdentityH"/>
          <w:sz w:val="24"/>
          <w:szCs w:val="24"/>
        </w:rPr>
      </w:pPr>
      <w:r w:rsidRPr="00ED6907">
        <w:rPr>
          <w:rFonts w:ascii="Calibri" w:eastAsia="Calibri-OneByteIdentityH" w:hAnsi="Calibri" w:cs="Calibri-OneByteIdentityH"/>
          <w:sz w:val="24"/>
          <w:szCs w:val="24"/>
        </w:rPr>
        <w:t>□ laurea magistrale classe ______________________________</w:t>
      </w:r>
    </w:p>
    <w:p w:rsidR="00C85E99" w:rsidRPr="00ED6907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Calibri-OneByteIdentityH"/>
          <w:sz w:val="24"/>
          <w:szCs w:val="24"/>
        </w:rPr>
      </w:pPr>
      <w:r w:rsidRPr="00ED6907">
        <w:rPr>
          <w:rFonts w:ascii="Calibri" w:eastAsia="Calibri-OneByteIdentityH" w:hAnsi="Calibri" w:cs="Calibri-OneByteIdentityH"/>
          <w:sz w:val="24"/>
          <w:szCs w:val="24"/>
        </w:rPr>
        <w:t>Conseguito presso Università:______________________________________ nell’anno_________ con votazione ________________;</w:t>
      </w:r>
    </w:p>
    <w:p w:rsidR="00C85E99" w:rsidRPr="006E5F44" w:rsidRDefault="00C85E99" w:rsidP="00C85E99">
      <w:pPr>
        <w:autoSpaceDE w:val="0"/>
        <w:autoSpaceDN w:val="0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>
        <w:rPr>
          <w:rFonts w:ascii="Calibri-OneByteIdentityH" w:eastAsia="Calibri-OneByteIdentityH" w:cs="Calibri-OneByteIdentityH" w:hint="eastAsia"/>
        </w:rPr>
        <w:t xml:space="preserve">□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 xml:space="preserve">per coloro che non sono in possesso di diploma di laurea </w:t>
      </w:r>
      <w:r w:rsidRPr="00ED6907">
        <w:rPr>
          <w:rFonts w:ascii="Calibri" w:eastAsia="SimSun" w:hAnsi="Calibri" w:cs="Times-Roman"/>
          <w:color w:val="1A1A1A"/>
          <w:sz w:val="24"/>
          <w:szCs w:val="24"/>
          <w:lang w:eastAsia="zh-CN" w:bidi="hi-IN"/>
        </w:rPr>
        <w:t>esperienza lavorativa almeno settennale in posizione direttiva in enti pubblici con attribuzione di posizione organizzativa.</w:t>
      </w:r>
    </w:p>
    <w:p w:rsidR="00C85E99" w:rsidRPr="00C85E99" w:rsidRDefault="00C85E99" w:rsidP="00C85E99">
      <w:pPr>
        <w:autoSpaceDE w:val="0"/>
        <w:autoSpaceDN w:val="0"/>
        <w:adjustRightInd w:val="0"/>
        <w:jc w:val="both"/>
        <w:rPr>
          <w:rFonts w:ascii="Calibri-OneByteIdentityH" w:eastAsia="Calibri-OneByteIdentityH" w:cs="Calibri-OneByteIdentityH"/>
          <w:b/>
        </w:rPr>
      </w:pPr>
      <w:r>
        <w:rPr>
          <w:rFonts w:ascii="Wingdings-OneByteIdentityH" w:eastAsia="Wingdings-OneByteIdentityH" w:cs="Wingdings-OneByteIdentityH" w:hint="eastAsia"/>
          <w:sz w:val="24"/>
          <w:szCs w:val="24"/>
        </w:rPr>
        <w:t></w:t>
      </w:r>
      <w:r>
        <w:rPr>
          <w:rFonts w:ascii="Wingdings-OneByteIdentityH" w:eastAsia="Wingdings-OneByteIdentityH" w:cs="Wingdings-OneByteIdentityH"/>
          <w:sz w:val="24"/>
          <w:szCs w:val="24"/>
        </w:rPr>
        <w:t xml:space="preserve"> </w:t>
      </w:r>
      <w:r w:rsidRPr="00C85E99">
        <w:rPr>
          <w:rFonts w:ascii="Calibri,Bold-OneByteIdentityH" w:eastAsia="Calibri-OneByteIdentityH" w:hAnsi="Calibri,Bold-OneByteIdentityH" w:cs="Calibri,Bold-OneByteIdentityH"/>
          <w:b/>
          <w:bCs/>
        </w:rPr>
        <w:t>di accettare, avendone presa conoscenza, tutte le norme e le condizioni stabilite dal citato avviso ivi comprese quelle relative al trattamento dei dati personali</w:t>
      </w:r>
      <w:r w:rsidRPr="00C85E99">
        <w:rPr>
          <w:rFonts w:ascii="Calibri-OneByteIdentityH" w:eastAsia="Calibri-OneByteIdentityH" w:cs="Calibri-OneByteIdentityH"/>
          <w:b/>
        </w:rPr>
        <w:t>.</w:t>
      </w:r>
    </w:p>
    <w:p w:rsidR="00C85E99" w:rsidRDefault="00C85E99" w:rsidP="00C85E99">
      <w:pPr>
        <w:autoSpaceDE w:val="0"/>
        <w:autoSpaceDN w:val="0"/>
        <w:adjustRightInd w:val="0"/>
        <w:rPr>
          <w:rFonts w:ascii="Calibri-OneByteIdentityH" w:eastAsia="Calibri-OneByteIdentityH" w:cs="Calibri-OneByteIdentityH"/>
        </w:rPr>
      </w:pPr>
    </w:p>
    <w:p w:rsidR="00C85E99" w:rsidRPr="00ED6907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Calibri-OneByteIdentityH"/>
          <w:sz w:val="24"/>
          <w:szCs w:val="24"/>
        </w:rPr>
      </w:pPr>
      <w:r w:rsidRPr="00ED6907">
        <w:rPr>
          <w:rFonts w:ascii="Calibri" w:eastAsia="Calibri-OneByteIdentityH" w:hAnsi="Calibri" w:cs="Calibri-OneByteIdentityH"/>
          <w:sz w:val="24"/>
          <w:szCs w:val="24"/>
        </w:rPr>
        <w:t xml:space="preserve">Dichiaro inoltre che qualsiasi comunicazione relativa alla presente richiesta potrà avvenire </w:t>
      </w:r>
      <w:bookmarkStart w:id="0" w:name="_GoBack"/>
      <w:bookmarkEnd w:id="0"/>
      <w:r w:rsidRPr="00ED6907">
        <w:rPr>
          <w:rFonts w:ascii="Calibri" w:eastAsia="Calibri-OneByteIdentityH" w:hAnsi="Calibri" w:cs="Calibri-OneByteIdentityH"/>
          <w:sz w:val="24"/>
          <w:szCs w:val="24"/>
        </w:rPr>
        <w:t>mediante i seguenti recapiti:</w:t>
      </w:r>
    </w:p>
    <w:p w:rsidR="00C85E99" w:rsidRDefault="00C85E99" w:rsidP="00C85E99">
      <w:pPr>
        <w:autoSpaceDE w:val="0"/>
        <w:autoSpaceDN w:val="0"/>
        <w:adjustRightInd w:val="0"/>
        <w:rPr>
          <w:rFonts w:ascii="Calibri-OneByteIdentityH" w:eastAsia="Calibri-OneByteIdentityH" w:cs="Calibri-OneByteIdentityH"/>
        </w:rPr>
      </w:pPr>
      <w:r>
        <w:rPr>
          <w:rFonts w:ascii="Calibri-OneByteIdentityH" w:eastAsia="Calibri-OneByteIdentityH" w:cs="Calibri-OneByteIdentityH"/>
        </w:rPr>
        <w:t xml:space="preserve">[ _ ]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telefono cellulare</w:t>
      </w:r>
      <w:r>
        <w:rPr>
          <w:rFonts w:ascii="Calibri-OneByteIdentityH" w:eastAsia="Calibri-OneByteIdentityH" w:cs="Calibri-OneByteIdentityH"/>
        </w:rPr>
        <w:t xml:space="preserve"> ______________________________________________________________________</w:t>
      </w:r>
    </w:p>
    <w:p w:rsidR="00C85E99" w:rsidRDefault="00C85E99" w:rsidP="00C85E99">
      <w:pPr>
        <w:autoSpaceDE w:val="0"/>
        <w:autoSpaceDN w:val="0"/>
        <w:adjustRightInd w:val="0"/>
        <w:rPr>
          <w:rFonts w:ascii="Calibri-OneByteIdentityH" w:eastAsia="Calibri-OneByteIdentityH" w:cs="Calibri-OneByteIdentityH"/>
        </w:rPr>
      </w:pPr>
      <w:r>
        <w:rPr>
          <w:rFonts w:ascii="Calibri-OneByteIdentityH" w:eastAsia="Calibri-OneByteIdentityH" w:cs="Calibri-OneByteIdentityH"/>
        </w:rPr>
        <w:t xml:space="preserve">[ _ ]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indirizzo e-mail (in stampatello)</w:t>
      </w:r>
      <w:r>
        <w:rPr>
          <w:rFonts w:ascii="Calibri-OneByteIdentityH" w:eastAsia="Calibri-OneByteIdentityH" w:cs="Calibri-OneByteIdentityH"/>
        </w:rPr>
        <w:t xml:space="preserve"> ___________________________________________________________</w:t>
      </w:r>
    </w:p>
    <w:p w:rsidR="00C85E99" w:rsidRDefault="00C85E99" w:rsidP="00C85E99">
      <w:pPr>
        <w:autoSpaceDE w:val="0"/>
        <w:autoSpaceDN w:val="0"/>
        <w:adjustRightInd w:val="0"/>
        <w:rPr>
          <w:rFonts w:ascii="Calibri-OneByteIdentityH" w:eastAsia="Calibri-OneByteIdentityH" w:cs="Calibri-OneByteIdentityH"/>
        </w:rPr>
      </w:pPr>
      <w:r>
        <w:rPr>
          <w:rFonts w:ascii="Calibri-OneByteIdentityH" w:eastAsia="Calibri-OneByteIdentityH" w:cs="Calibri-OneByteIdentityH"/>
        </w:rPr>
        <w:t xml:space="preserve">[ _ ]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indirizzo PEC generica o personale (in stampatello</w:t>
      </w:r>
      <w:r>
        <w:rPr>
          <w:rFonts w:ascii="Calibri-OneByteIdentityH" w:eastAsia="Calibri-OneByteIdentityH" w:cs="Calibri-OneByteIdentityH"/>
        </w:rPr>
        <w:t>) ____________________________________________</w:t>
      </w:r>
    </w:p>
    <w:p w:rsidR="00C85E99" w:rsidRDefault="00C85E99" w:rsidP="00C85E99">
      <w:pPr>
        <w:autoSpaceDE w:val="0"/>
        <w:autoSpaceDN w:val="0"/>
        <w:adjustRightInd w:val="0"/>
        <w:rPr>
          <w:rFonts w:ascii="Calibri-OneByteIdentityH" w:eastAsia="Calibri-OneByteIdentityH" w:cs="Calibri-OneByteIdentityH"/>
        </w:rPr>
      </w:pPr>
      <w:r>
        <w:rPr>
          <w:rFonts w:ascii="Calibri-OneByteIdentityH" w:eastAsia="Calibri-OneByteIdentityH" w:cs="Calibri-OneByteIdentityH"/>
        </w:rPr>
        <w:t xml:space="preserve">[ _ ] </w:t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>domicilio diverso dalla residenza</w:t>
      </w:r>
      <w:r>
        <w:rPr>
          <w:rFonts w:ascii="Calibri-OneByteIdentityH" w:eastAsia="Calibri-OneByteIdentityH" w:cs="Calibri-OneByteIdentityH"/>
        </w:rPr>
        <w:t xml:space="preserve"> ___________________________________________________________</w:t>
      </w:r>
    </w:p>
    <w:p w:rsidR="00C85E99" w:rsidRPr="00ED6907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Calibri,Italic-OneByteIdentityH"/>
          <w:i/>
          <w:iCs/>
          <w:sz w:val="24"/>
          <w:szCs w:val="24"/>
        </w:rPr>
      </w:pPr>
      <w:r w:rsidRPr="00ED6907">
        <w:rPr>
          <w:rFonts w:ascii="Calibri" w:eastAsia="Calibri-OneByteIdentityH" w:hAnsi="Calibri" w:cs="Calibri,Italic-OneByteIdentityH"/>
          <w:i/>
          <w:iCs/>
          <w:sz w:val="24"/>
          <w:szCs w:val="24"/>
        </w:rPr>
        <w:t>Allega alla presente domanda:</w:t>
      </w:r>
    </w:p>
    <w:p w:rsidR="00C85E99" w:rsidRPr="00ED6907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Calibri,BoldItalic-OneByteIdent"/>
          <w:b/>
          <w:bCs/>
          <w:i/>
          <w:iCs/>
          <w:sz w:val="24"/>
          <w:szCs w:val="24"/>
        </w:rPr>
      </w:pPr>
      <w:r w:rsidRPr="00ED6907">
        <w:rPr>
          <w:rFonts w:ascii="Calibri" w:eastAsia="Calibri-OneByteIdentityH" w:hAnsi="Calibri" w:cs="Calibri,BoldItalic-OneByteIdent"/>
          <w:b/>
          <w:bCs/>
          <w:i/>
          <w:iCs/>
          <w:sz w:val="24"/>
          <w:szCs w:val="24"/>
        </w:rPr>
        <w:t>1. curriculum vitae;</w:t>
      </w:r>
    </w:p>
    <w:p w:rsidR="00C85E99" w:rsidRPr="00ED6907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Calibri,BoldItalic-OneByteIdent"/>
          <w:b/>
          <w:bCs/>
          <w:i/>
          <w:iCs/>
          <w:sz w:val="24"/>
          <w:szCs w:val="24"/>
        </w:rPr>
      </w:pPr>
      <w:r w:rsidRPr="00ED6907">
        <w:rPr>
          <w:rFonts w:ascii="Calibri" w:eastAsia="Calibri-OneByteIdentityH" w:hAnsi="Calibri" w:cs="Calibri,BoldItalic-OneByteIdent"/>
          <w:b/>
          <w:bCs/>
          <w:i/>
          <w:iCs/>
          <w:sz w:val="24"/>
          <w:szCs w:val="24"/>
        </w:rPr>
        <w:t>2. fotocopia documento di identità;</w:t>
      </w:r>
    </w:p>
    <w:p w:rsidR="00C85E99" w:rsidRDefault="00C85E99" w:rsidP="00C85E99">
      <w:pPr>
        <w:autoSpaceDE w:val="0"/>
        <w:autoSpaceDN w:val="0"/>
        <w:adjustRightInd w:val="0"/>
        <w:rPr>
          <w:rFonts w:ascii="Calibri,BoldItalic-OneByteIdent" w:eastAsia="Calibri-OneByteIdentityH" w:hAnsi="Calibri,BoldItalic-OneByteIdent" w:cs="Calibri,BoldItalic-OneByteIdent"/>
          <w:b/>
          <w:bCs/>
          <w:i/>
          <w:iCs/>
        </w:rPr>
      </w:pPr>
      <w:r w:rsidRPr="00ED6907">
        <w:rPr>
          <w:rFonts w:ascii="Calibri" w:eastAsia="Calibri-OneByteIdentityH" w:hAnsi="Calibri" w:cs="Calibri-OneByteIdentityH"/>
          <w:sz w:val="24"/>
          <w:szCs w:val="24"/>
        </w:rPr>
        <w:t xml:space="preserve">□ </w:t>
      </w:r>
      <w:r w:rsidRPr="00ED6907">
        <w:rPr>
          <w:rFonts w:ascii="Calibri" w:eastAsia="Calibri-OneByteIdentityH" w:hAnsi="Calibri" w:cs="Calibri,BoldItalic-OneByteIdent"/>
          <w:b/>
          <w:bCs/>
          <w:i/>
          <w:iCs/>
          <w:sz w:val="24"/>
          <w:szCs w:val="24"/>
        </w:rPr>
        <w:t>________________________________________________________;</w:t>
      </w:r>
    </w:p>
    <w:p w:rsidR="00C85E99" w:rsidRPr="00ED6907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Calibri-OneByteIdentityH"/>
          <w:sz w:val="24"/>
          <w:szCs w:val="24"/>
        </w:rPr>
      </w:pPr>
    </w:p>
    <w:p w:rsidR="00C85E99" w:rsidRPr="00ED6907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Calibri-OneByteIdentityH"/>
          <w:sz w:val="24"/>
          <w:szCs w:val="24"/>
        </w:rPr>
      </w:pPr>
      <w:r w:rsidRPr="00ED6907">
        <w:rPr>
          <w:rFonts w:ascii="Calibri" w:eastAsia="Calibri-OneByteIdentityH" w:hAnsi="Calibri" w:cs="Calibri-OneByteIdentityH"/>
          <w:sz w:val="24"/>
          <w:szCs w:val="24"/>
        </w:rPr>
        <w:t xml:space="preserve">luogo e data ________________________ </w:t>
      </w:r>
    </w:p>
    <w:p w:rsidR="00C85E99" w:rsidRPr="00ED6907" w:rsidRDefault="00C85E99" w:rsidP="00C85E99">
      <w:pPr>
        <w:autoSpaceDE w:val="0"/>
        <w:autoSpaceDN w:val="0"/>
        <w:adjustRightInd w:val="0"/>
        <w:rPr>
          <w:rFonts w:ascii="Calibri" w:eastAsia="Calibri-OneByteIdentityH" w:hAnsi="Calibri" w:cs="Calibri-OneByteIdentityH"/>
          <w:sz w:val="24"/>
          <w:szCs w:val="24"/>
        </w:rPr>
      </w:pPr>
    </w:p>
    <w:p w:rsidR="00C85E99" w:rsidRDefault="00C85E99" w:rsidP="00C85E9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eastAsia="Calibri-OneByteIdentityH" w:hAnsi="Calibri" w:cs="Calibri-OneByteIdentityH"/>
          <w:sz w:val="24"/>
          <w:szCs w:val="24"/>
        </w:rPr>
      </w:pPr>
      <w:r w:rsidRPr="00ED6907">
        <w:rPr>
          <w:rFonts w:ascii="Calibri" w:eastAsia="Calibri-OneByteIdentityH" w:hAnsi="Calibri" w:cs="Calibri-OneByteIdentityH"/>
          <w:sz w:val="24"/>
          <w:szCs w:val="24"/>
        </w:rPr>
        <w:tab/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ab/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ab/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ab/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ab/>
      </w:r>
      <w:r w:rsidRPr="00ED6907">
        <w:rPr>
          <w:rFonts w:ascii="Calibri" w:eastAsia="Calibri-OneByteIdentityH" w:hAnsi="Calibri" w:cs="Calibri-OneByteIdentityH"/>
          <w:sz w:val="24"/>
          <w:szCs w:val="24"/>
        </w:rPr>
        <w:tab/>
        <w:t>firma</w:t>
      </w:r>
    </w:p>
    <w:p w:rsidR="00C85E99" w:rsidRDefault="00C85E99" w:rsidP="00C85E9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eastAsia="Calibri-OneByteIdentityH" w:hAnsi="Calibri" w:cs="Calibri-OneByteIdentityH"/>
          <w:sz w:val="24"/>
          <w:szCs w:val="24"/>
        </w:rPr>
      </w:pPr>
    </w:p>
    <w:p w:rsidR="00C85E99" w:rsidRDefault="00C85E99" w:rsidP="00C85E9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eastAsia="Calibri-OneByteIdentityH" w:hAnsi="Calibri" w:cs="Calibri-OneByteIdentityH"/>
          <w:sz w:val="24"/>
          <w:szCs w:val="24"/>
        </w:rPr>
      </w:pPr>
    </w:p>
    <w:p w:rsidR="00D042FE" w:rsidRDefault="00D042FE"/>
    <w:sectPr w:rsidR="00D042FE">
      <w:pgSz w:w="11906" w:h="16838"/>
      <w:pgMar w:top="851" w:right="1134" w:bottom="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Italic-OneByte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-OneByteIdentity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08"/>
    <w:rsid w:val="00C85E99"/>
    <w:rsid w:val="00D042FE"/>
    <w:rsid w:val="00D1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D353C-E441-40DD-A1D9-260232B0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5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F22C5C5C.dotm</Template>
  <TotalTime>3</TotalTime>
  <Pages>2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2</cp:revision>
  <dcterms:created xsi:type="dcterms:W3CDTF">2022-03-25T08:41:00Z</dcterms:created>
  <dcterms:modified xsi:type="dcterms:W3CDTF">2022-03-25T08:44:00Z</dcterms:modified>
</cp:coreProperties>
</file>